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33" w:rsidRDefault="00E20A33" w:rsidP="005C5A4C">
      <w:pPr>
        <w:rPr>
          <w:rFonts w:ascii="Arial" w:hAnsi="Arial" w:cs="Arial"/>
          <w:sz w:val="26"/>
          <w:szCs w:val="26"/>
          <w:lang w:val="it-IT"/>
        </w:rPr>
      </w:pPr>
      <w:r w:rsidRPr="00E20A33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93056" behindDoc="0" locked="0" layoutInCell="1" allowOverlap="1" wp14:anchorId="5CE8D948" wp14:editId="44FD58D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05125" cy="888365"/>
            <wp:effectExtent l="0" t="0" r="0" b="6985"/>
            <wp:wrapSquare wrapText="bothSides"/>
            <wp:docPr id="3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 N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88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20A33" w:rsidRDefault="00E20A33" w:rsidP="005C5A4C">
      <w:pPr>
        <w:rPr>
          <w:rFonts w:ascii="Arial" w:hAnsi="Arial" w:cs="Arial"/>
          <w:sz w:val="26"/>
          <w:szCs w:val="26"/>
          <w:lang w:val="it-IT"/>
        </w:rPr>
      </w:pPr>
    </w:p>
    <w:p w:rsidR="00E20A33" w:rsidRPr="00D131A7" w:rsidRDefault="00E20A33" w:rsidP="005C5A4C">
      <w:pPr>
        <w:rPr>
          <w:rFonts w:ascii="Arial" w:hAnsi="Arial" w:cs="Arial"/>
          <w:sz w:val="26"/>
          <w:szCs w:val="26"/>
          <w:lang w:val="it-IT"/>
        </w:rPr>
      </w:pPr>
    </w:p>
    <w:p w:rsidR="005C5A4C" w:rsidRPr="00D131A7" w:rsidRDefault="005C5A4C" w:rsidP="0055552C">
      <w:pPr>
        <w:pStyle w:val="Anlage"/>
        <w:rPr>
          <w:rFonts w:ascii="Arial" w:hAnsi="Arial" w:cs="Arial"/>
          <w:szCs w:val="26"/>
          <w:lang w:val="it-IT"/>
        </w:rPr>
      </w:pPr>
      <w:bookmarkStart w:id="0" w:name="_Ref292729165"/>
      <w:bookmarkStart w:id="1" w:name="_Toc505094714"/>
      <w:bookmarkStart w:id="2" w:name="Analge7"/>
      <w:r w:rsidRPr="00D131A7">
        <w:rPr>
          <w:rFonts w:ascii="Arial" w:hAnsi="Arial" w:cs="Arial"/>
        </w:rPr>
        <w:t xml:space="preserve">Anlage </w:t>
      </w:r>
      <w:bookmarkEnd w:id="0"/>
      <w:bookmarkEnd w:id="1"/>
      <w:r w:rsidR="00BD656C">
        <w:rPr>
          <w:rFonts w:ascii="Arial" w:hAnsi="Arial" w:cs="Arial"/>
        </w:rPr>
        <w:t>7</w:t>
      </w:r>
      <w:bookmarkStart w:id="3" w:name="_GoBack"/>
      <w:bookmarkEnd w:id="3"/>
    </w:p>
    <w:bookmarkEnd w:id="2"/>
    <w:p w:rsidR="005C5A4C" w:rsidRDefault="005C5A4C" w:rsidP="005C5A4C">
      <w:pPr>
        <w:rPr>
          <w:rFonts w:ascii="Arial" w:hAnsi="Arial" w:cs="Arial"/>
          <w:sz w:val="26"/>
          <w:szCs w:val="26"/>
        </w:rPr>
      </w:pPr>
    </w:p>
    <w:p w:rsidR="007D3BED" w:rsidRPr="00D131A7" w:rsidRDefault="007D3BED" w:rsidP="005C5A4C">
      <w:pPr>
        <w:rPr>
          <w:rFonts w:ascii="Arial" w:hAnsi="Arial" w:cs="Arial"/>
          <w:sz w:val="26"/>
          <w:szCs w:val="26"/>
        </w:rPr>
      </w:pPr>
    </w:p>
    <w:p w:rsidR="005C5A4C" w:rsidRPr="00D131A7" w:rsidRDefault="005C5A4C" w:rsidP="005C5A4C">
      <w:pPr>
        <w:rPr>
          <w:rFonts w:ascii="Arial" w:hAnsi="Arial" w:cs="Arial"/>
          <w:b/>
          <w:sz w:val="40"/>
          <w:szCs w:val="40"/>
        </w:rPr>
      </w:pPr>
      <w:r w:rsidRPr="00D131A7">
        <w:rPr>
          <w:rFonts w:ascii="Arial" w:hAnsi="Arial" w:cs="Arial"/>
          <w:b/>
          <w:sz w:val="40"/>
          <w:szCs w:val="40"/>
        </w:rPr>
        <w:t>Menüausarbeitung</w:t>
      </w:r>
      <w:r w:rsidRPr="00D131A7">
        <w:rPr>
          <w:rFonts w:ascii="Arial" w:hAnsi="Arial" w:cs="Arial"/>
          <w:b/>
          <w:sz w:val="40"/>
          <w:szCs w:val="40"/>
        </w:rPr>
        <w:tab/>
      </w:r>
      <w:r w:rsidRPr="00D131A7">
        <w:rPr>
          <w:rFonts w:ascii="Arial" w:hAnsi="Arial" w:cs="Arial"/>
          <w:b/>
          <w:sz w:val="40"/>
          <w:szCs w:val="40"/>
        </w:rPr>
        <w:tab/>
      </w:r>
      <w:r w:rsidR="00E20A33">
        <w:rPr>
          <w:rFonts w:ascii="Arial" w:hAnsi="Arial" w:cs="Arial"/>
          <w:b/>
          <w:sz w:val="40"/>
          <w:szCs w:val="40"/>
        </w:rPr>
        <w:tab/>
      </w:r>
      <w:r w:rsidRPr="00D131A7">
        <w:rPr>
          <w:rFonts w:ascii="Arial" w:hAnsi="Arial" w:cs="Arial"/>
          <w:b/>
          <w:sz w:val="40"/>
          <w:szCs w:val="40"/>
        </w:rPr>
        <w:tab/>
        <w:t>Praktischer Teil</w:t>
      </w: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Teilnehmer/in Nr.___________</w:t>
      </w: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</w:p>
    <w:p w:rsidR="005C5A4C" w:rsidRPr="00D131A7" w:rsidRDefault="005C5A4C" w:rsidP="008E4D4C">
      <w:pPr>
        <w:jc w:val="both"/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Erstellen Sie aus den Warenkörben unter Berücksichtigung der für jeden Gang vorgegebenen Hauptkomponenten des kleinen Warenkorbes Ihr eigenes vier-Gänge-Menü für 6 Personen. Die Verwendung von Produkten aus dem großen Warenkorb ist freigestellt.</w:t>
      </w:r>
    </w:p>
    <w:p w:rsidR="005C5A4C" w:rsidRPr="00D131A7" w:rsidRDefault="005C5A4C" w:rsidP="008E4D4C">
      <w:pPr>
        <w:jc w:val="both"/>
        <w:rPr>
          <w:rFonts w:ascii="Arial" w:hAnsi="Arial" w:cs="Arial"/>
          <w:sz w:val="26"/>
          <w:szCs w:val="26"/>
        </w:rPr>
      </w:pPr>
    </w:p>
    <w:p w:rsidR="005C5A4C" w:rsidRPr="00D131A7" w:rsidRDefault="005C5A4C" w:rsidP="008E4D4C">
      <w:pPr>
        <w:jc w:val="both"/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Die Hauptkomponenten der einzelnen Gänge müssen dabei auf dem Teller klar erkennbar sein. Zeit: maximal 30 Minuten.</w:t>
      </w: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</w:p>
    <w:p w:rsidR="005C5A4C" w:rsidRPr="00D131A7" w:rsidRDefault="005C5A4C" w:rsidP="008E4D4C">
      <w:pPr>
        <w:pStyle w:val="Textkrper"/>
        <w:jc w:val="both"/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  <w:szCs w:val="26"/>
        </w:rPr>
        <w:t>Die Bewertung erfolgt mit maximal 5 Punkten, die zu Ihrem praktischen Ergebnis zählen.</w:t>
      </w:r>
    </w:p>
    <w:p w:rsidR="005C5A4C" w:rsidRPr="00D131A7" w:rsidRDefault="005C5A4C" w:rsidP="005C5A4C">
      <w:pPr>
        <w:rPr>
          <w:rFonts w:ascii="Arial" w:hAnsi="Arial" w:cs="Arial"/>
          <w:sz w:val="26"/>
          <w:szCs w:val="26"/>
        </w:rPr>
      </w:pPr>
    </w:p>
    <w:p w:rsidR="00F06A9B" w:rsidRPr="00D131A7" w:rsidRDefault="00E20A33" w:rsidP="00437EE0">
      <w:pPr>
        <w:spacing w:after="200" w:line="276" w:lineRule="auto"/>
        <w:rPr>
          <w:rFonts w:ascii="Arial" w:hAnsi="Arial" w:cs="Arial"/>
          <w:sz w:val="26"/>
          <w:szCs w:val="26"/>
        </w:rPr>
      </w:pPr>
      <w:r w:rsidRPr="00E20A33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95104" behindDoc="0" locked="0" layoutInCell="1" allowOverlap="1" wp14:anchorId="390DC8C6" wp14:editId="3A81AC4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05125" cy="888365"/>
            <wp:effectExtent l="0" t="0" r="0" b="6985"/>
            <wp:wrapSquare wrapText="bothSides"/>
            <wp:docPr id="3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 N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88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F06A9B" w:rsidRPr="00D131A7" w:rsidSect="00437EE0">
      <w:footerReference w:type="default" r:id="rId9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0B" w:rsidRDefault="00C7090B" w:rsidP="001C12A9">
      <w:r>
        <w:separator/>
      </w:r>
    </w:p>
  </w:endnote>
  <w:endnote w:type="continuationSeparator" w:id="0">
    <w:p w:rsidR="00C7090B" w:rsidRDefault="00C7090B" w:rsidP="001C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95477"/>
      <w:docPartObj>
        <w:docPartGallery w:val="Page Numbers (Bottom of Page)"/>
        <w:docPartUnique/>
      </w:docPartObj>
    </w:sdtPr>
    <w:sdtEndPr>
      <w:rPr>
        <w:rFonts w:ascii="Arial" w:hAnsi="Arial" w:cs="Arial"/>
        <w:sz w:val="26"/>
        <w:szCs w:val="26"/>
      </w:rPr>
    </w:sdtEndPr>
    <w:sdtContent>
      <w:p w:rsidR="0021337B" w:rsidRDefault="0021337B">
        <w:pPr>
          <w:pStyle w:val="Fuzeile"/>
          <w:jc w:val="right"/>
        </w:pPr>
      </w:p>
      <w:p w:rsidR="0021337B" w:rsidRPr="00044F14" w:rsidRDefault="0021337B">
        <w:pPr>
          <w:pStyle w:val="Fuzeile"/>
          <w:jc w:val="right"/>
          <w:rPr>
            <w:rFonts w:ascii="Arial" w:hAnsi="Arial" w:cs="Arial"/>
            <w:sz w:val="26"/>
            <w:szCs w:val="26"/>
          </w:rPr>
        </w:pPr>
        <w:r w:rsidRPr="00044F14">
          <w:rPr>
            <w:rFonts w:ascii="Arial" w:hAnsi="Arial" w:cs="Arial"/>
            <w:sz w:val="26"/>
            <w:szCs w:val="26"/>
          </w:rPr>
          <w:fldChar w:fldCharType="begin"/>
        </w:r>
        <w:r w:rsidRPr="00044F14">
          <w:rPr>
            <w:rFonts w:ascii="Arial" w:hAnsi="Arial" w:cs="Arial"/>
            <w:sz w:val="26"/>
            <w:szCs w:val="26"/>
          </w:rPr>
          <w:instrText xml:space="preserve"> PAGE   \* MERGEFORMAT </w:instrText>
        </w:r>
        <w:r w:rsidRPr="00044F14">
          <w:rPr>
            <w:rFonts w:ascii="Arial" w:hAnsi="Arial" w:cs="Arial"/>
            <w:sz w:val="26"/>
            <w:szCs w:val="26"/>
          </w:rPr>
          <w:fldChar w:fldCharType="separate"/>
        </w:r>
        <w:r w:rsidR="00437EE0">
          <w:rPr>
            <w:rFonts w:ascii="Arial" w:hAnsi="Arial" w:cs="Arial"/>
            <w:noProof/>
            <w:sz w:val="26"/>
            <w:szCs w:val="26"/>
          </w:rPr>
          <w:t>2</w:t>
        </w:r>
        <w:r w:rsidRPr="00044F14">
          <w:rPr>
            <w:rFonts w:ascii="Arial" w:hAnsi="Arial" w:cs="Arial"/>
            <w:sz w:val="26"/>
            <w:szCs w:val="26"/>
          </w:rPr>
          <w:fldChar w:fldCharType="end"/>
        </w:r>
      </w:p>
    </w:sdtContent>
  </w:sdt>
  <w:p w:rsidR="0021337B" w:rsidRDefault="002133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0B" w:rsidRDefault="00C7090B" w:rsidP="001C12A9">
      <w:r>
        <w:separator/>
      </w:r>
    </w:p>
  </w:footnote>
  <w:footnote w:type="continuationSeparator" w:id="0">
    <w:p w:rsidR="00C7090B" w:rsidRDefault="00C7090B" w:rsidP="001C1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665"/>
    <w:multiLevelType w:val="hybridMultilevel"/>
    <w:tmpl w:val="D2CA2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7D4"/>
    <w:multiLevelType w:val="hybridMultilevel"/>
    <w:tmpl w:val="7A5EEC4A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A053D"/>
    <w:multiLevelType w:val="hybridMultilevel"/>
    <w:tmpl w:val="584A7EC6"/>
    <w:lvl w:ilvl="0" w:tplc="56100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71973"/>
    <w:multiLevelType w:val="hybridMultilevel"/>
    <w:tmpl w:val="F5FE9F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172A5D"/>
    <w:multiLevelType w:val="hybridMultilevel"/>
    <w:tmpl w:val="D2688E9A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B1116FE"/>
    <w:multiLevelType w:val="multilevel"/>
    <w:tmpl w:val="A34870DA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F510BFF"/>
    <w:multiLevelType w:val="hybridMultilevel"/>
    <w:tmpl w:val="20BE9D6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E669BA"/>
    <w:multiLevelType w:val="singleLevel"/>
    <w:tmpl w:val="7F78934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AE42784"/>
    <w:multiLevelType w:val="singleLevel"/>
    <w:tmpl w:val="629EB2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C7D78C0"/>
    <w:multiLevelType w:val="hybridMultilevel"/>
    <w:tmpl w:val="4A2ABC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BE38E7"/>
    <w:multiLevelType w:val="hybridMultilevel"/>
    <w:tmpl w:val="8BD63BA8"/>
    <w:lvl w:ilvl="0" w:tplc="04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390242FE"/>
    <w:multiLevelType w:val="hybridMultilevel"/>
    <w:tmpl w:val="BC9A12D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497528"/>
    <w:multiLevelType w:val="singleLevel"/>
    <w:tmpl w:val="880499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340882"/>
    <w:multiLevelType w:val="hybridMultilevel"/>
    <w:tmpl w:val="8DFECA14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BD51FC6"/>
    <w:multiLevelType w:val="singleLevel"/>
    <w:tmpl w:val="3BCA3E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D7580E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C5D7E82"/>
    <w:multiLevelType w:val="multilevel"/>
    <w:tmpl w:val="117E6D6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E0927C2"/>
    <w:multiLevelType w:val="hybridMultilevel"/>
    <w:tmpl w:val="CFB6F3EC"/>
    <w:lvl w:ilvl="0" w:tplc="880499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C069C"/>
    <w:multiLevelType w:val="hybridMultilevel"/>
    <w:tmpl w:val="6FD0FE6C"/>
    <w:lvl w:ilvl="0" w:tplc="2766C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F4033E"/>
    <w:multiLevelType w:val="hybridMultilevel"/>
    <w:tmpl w:val="0AD861D6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2AE43B9"/>
    <w:multiLevelType w:val="hybridMultilevel"/>
    <w:tmpl w:val="ACACEB12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C3540136">
      <w:numFmt w:val="bullet"/>
      <w:lvlText w:val=""/>
      <w:lvlJc w:val="left"/>
      <w:pPr>
        <w:ind w:left="1425" w:hanging="705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76089D"/>
    <w:multiLevelType w:val="hybridMultilevel"/>
    <w:tmpl w:val="F72AC9A8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C13C10"/>
    <w:multiLevelType w:val="singleLevel"/>
    <w:tmpl w:val="E334BF5C"/>
    <w:lvl w:ilvl="0">
      <w:start w:val="200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4A747877"/>
    <w:multiLevelType w:val="hybridMultilevel"/>
    <w:tmpl w:val="A358DF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45577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05F16B4"/>
    <w:multiLevelType w:val="hybridMultilevel"/>
    <w:tmpl w:val="6CDEEB1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DE599B"/>
    <w:multiLevelType w:val="multilevel"/>
    <w:tmpl w:val="E0D4AB0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2145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30655FB"/>
    <w:multiLevelType w:val="hybridMultilevel"/>
    <w:tmpl w:val="76B201A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255666"/>
    <w:multiLevelType w:val="hybridMultilevel"/>
    <w:tmpl w:val="05363CF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E756A5"/>
    <w:multiLevelType w:val="singleLevel"/>
    <w:tmpl w:val="6C6831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DE443F9"/>
    <w:multiLevelType w:val="singleLevel"/>
    <w:tmpl w:val="BDFE73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DFB3FC8"/>
    <w:multiLevelType w:val="hybridMultilevel"/>
    <w:tmpl w:val="5CFA69F6"/>
    <w:lvl w:ilvl="0" w:tplc="2766CCE0">
      <w:start w:val="1"/>
      <w:numFmt w:val="decimal"/>
      <w:lvlText w:val="%1."/>
      <w:lvlJc w:val="left"/>
      <w:pPr>
        <w:ind w:left="25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09" w:hanging="360"/>
      </w:pPr>
    </w:lvl>
    <w:lvl w:ilvl="2" w:tplc="0407001B" w:tentative="1">
      <w:start w:val="1"/>
      <w:numFmt w:val="lowerRoman"/>
      <w:lvlText w:val="%3."/>
      <w:lvlJc w:val="right"/>
      <w:pPr>
        <w:ind w:left="4029" w:hanging="180"/>
      </w:pPr>
    </w:lvl>
    <w:lvl w:ilvl="3" w:tplc="0407000F" w:tentative="1">
      <w:start w:val="1"/>
      <w:numFmt w:val="decimal"/>
      <w:lvlText w:val="%4."/>
      <w:lvlJc w:val="left"/>
      <w:pPr>
        <w:ind w:left="4749" w:hanging="360"/>
      </w:pPr>
    </w:lvl>
    <w:lvl w:ilvl="4" w:tplc="04070019" w:tentative="1">
      <w:start w:val="1"/>
      <w:numFmt w:val="lowerLetter"/>
      <w:lvlText w:val="%5."/>
      <w:lvlJc w:val="left"/>
      <w:pPr>
        <w:ind w:left="5469" w:hanging="360"/>
      </w:pPr>
    </w:lvl>
    <w:lvl w:ilvl="5" w:tplc="0407001B" w:tentative="1">
      <w:start w:val="1"/>
      <w:numFmt w:val="lowerRoman"/>
      <w:lvlText w:val="%6."/>
      <w:lvlJc w:val="right"/>
      <w:pPr>
        <w:ind w:left="6189" w:hanging="180"/>
      </w:pPr>
    </w:lvl>
    <w:lvl w:ilvl="6" w:tplc="0407000F" w:tentative="1">
      <w:start w:val="1"/>
      <w:numFmt w:val="decimal"/>
      <w:lvlText w:val="%7."/>
      <w:lvlJc w:val="left"/>
      <w:pPr>
        <w:ind w:left="6909" w:hanging="360"/>
      </w:pPr>
    </w:lvl>
    <w:lvl w:ilvl="7" w:tplc="04070019" w:tentative="1">
      <w:start w:val="1"/>
      <w:numFmt w:val="lowerLetter"/>
      <w:lvlText w:val="%8."/>
      <w:lvlJc w:val="left"/>
      <w:pPr>
        <w:ind w:left="7629" w:hanging="360"/>
      </w:pPr>
    </w:lvl>
    <w:lvl w:ilvl="8" w:tplc="0407001B" w:tentative="1">
      <w:start w:val="1"/>
      <w:numFmt w:val="lowerRoman"/>
      <w:lvlText w:val="%9."/>
      <w:lvlJc w:val="right"/>
      <w:pPr>
        <w:ind w:left="8349" w:hanging="180"/>
      </w:pPr>
    </w:lvl>
  </w:abstractNum>
  <w:abstractNum w:abstractNumId="32" w15:restartNumberingAfterBreak="0">
    <w:nsid w:val="6037594D"/>
    <w:multiLevelType w:val="hybridMultilevel"/>
    <w:tmpl w:val="4628F96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63137A"/>
    <w:multiLevelType w:val="hybridMultilevel"/>
    <w:tmpl w:val="A5A67C40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106A9A"/>
    <w:multiLevelType w:val="singleLevel"/>
    <w:tmpl w:val="BCAA3EE4"/>
    <w:lvl w:ilvl="0">
      <w:numFmt w:val="bullet"/>
      <w:lvlText w:val="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sz w:val="48"/>
      </w:rPr>
    </w:lvl>
  </w:abstractNum>
  <w:abstractNum w:abstractNumId="35" w15:restartNumberingAfterBreak="0">
    <w:nsid w:val="63113D61"/>
    <w:multiLevelType w:val="hybridMultilevel"/>
    <w:tmpl w:val="D3003F5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6560D"/>
    <w:multiLevelType w:val="hybridMultilevel"/>
    <w:tmpl w:val="E2FC593A"/>
    <w:lvl w:ilvl="0" w:tplc="7F78934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70D36"/>
    <w:multiLevelType w:val="singleLevel"/>
    <w:tmpl w:val="1E9A56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EBD0EF5"/>
    <w:multiLevelType w:val="singleLevel"/>
    <w:tmpl w:val="F6A487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1906363"/>
    <w:multiLevelType w:val="hybridMultilevel"/>
    <w:tmpl w:val="3AE24432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221E25"/>
    <w:multiLevelType w:val="hybridMultilevel"/>
    <w:tmpl w:val="6DC45C3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E5EDC"/>
    <w:multiLevelType w:val="hybridMultilevel"/>
    <w:tmpl w:val="D07804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B43D59"/>
    <w:multiLevelType w:val="hybridMultilevel"/>
    <w:tmpl w:val="A1245B44"/>
    <w:lvl w:ilvl="0" w:tplc="58E0F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D34044"/>
    <w:multiLevelType w:val="singleLevel"/>
    <w:tmpl w:val="545229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12"/>
  </w:num>
  <w:num w:numId="4">
    <w:abstractNumId w:val="7"/>
  </w:num>
  <w:num w:numId="5">
    <w:abstractNumId w:val="43"/>
  </w:num>
  <w:num w:numId="6">
    <w:abstractNumId w:val="14"/>
  </w:num>
  <w:num w:numId="7">
    <w:abstractNumId w:val="29"/>
  </w:num>
  <w:num w:numId="8">
    <w:abstractNumId w:val="8"/>
  </w:num>
  <w:num w:numId="9">
    <w:abstractNumId w:val="38"/>
  </w:num>
  <w:num w:numId="10">
    <w:abstractNumId w:val="37"/>
  </w:num>
  <w:num w:numId="11">
    <w:abstractNumId w:val="30"/>
  </w:num>
  <w:num w:numId="12">
    <w:abstractNumId w:val="16"/>
  </w:num>
  <w:num w:numId="13">
    <w:abstractNumId w:val="26"/>
  </w:num>
  <w:num w:numId="14">
    <w:abstractNumId w:val="41"/>
  </w:num>
  <w:num w:numId="15">
    <w:abstractNumId w:val="25"/>
  </w:num>
  <w:num w:numId="16">
    <w:abstractNumId w:val="21"/>
  </w:num>
  <w:num w:numId="17">
    <w:abstractNumId w:val="1"/>
  </w:num>
  <w:num w:numId="18">
    <w:abstractNumId w:val="11"/>
  </w:num>
  <w:num w:numId="19">
    <w:abstractNumId w:val="15"/>
  </w:num>
  <w:num w:numId="20">
    <w:abstractNumId w:val="28"/>
  </w:num>
  <w:num w:numId="21">
    <w:abstractNumId w:val="6"/>
  </w:num>
  <w:num w:numId="22">
    <w:abstractNumId w:val="27"/>
  </w:num>
  <w:num w:numId="23">
    <w:abstractNumId w:val="39"/>
  </w:num>
  <w:num w:numId="24">
    <w:abstractNumId w:val="32"/>
  </w:num>
  <w:num w:numId="25">
    <w:abstractNumId w:val="35"/>
  </w:num>
  <w:num w:numId="26">
    <w:abstractNumId w:val="36"/>
  </w:num>
  <w:num w:numId="27">
    <w:abstractNumId w:val="31"/>
  </w:num>
  <w:num w:numId="28">
    <w:abstractNumId w:val="18"/>
  </w:num>
  <w:num w:numId="29">
    <w:abstractNumId w:val="20"/>
  </w:num>
  <w:num w:numId="30">
    <w:abstractNumId w:val="17"/>
  </w:num>
  <w:num w:numId="31">
    <w:abstractNumId w:val="33"/>
  </w:num>
  <w:num w:numId="32">
    <w:abstractNumId w:val="3"/>
  </w:num>
  <w:num w:numId="33">
    <w:abstractNumId w:val="24"/>
  </w:num>
  <w:num w:numId="34">
    <w:abstractNumId w:val="2"/>
  </w:num>
  <w:num w:numId="35">
    <w:abstractNumId w:val="42"/>
  </w:num>
  <w:num w:numId="36">
    <w:abstractNumId w:val="23"/>
  </w:num>
  <w:num w:numId="37">
    <w:abstractNumId w:val="34"/>
  </w:num>
  <w:num w:numId="38">
    <w:abstractNumId w:val="0"/>
  </w:num>
  <w:num w:numId="39">
    <w:abstractNumId w:val="40"/>
  </w:num>
  <w:num w:numId="40">
    <w:abstractNumId w:val="4"/>
  </w:num>
  <w:num w:numId="41">
    <w:abstractNumId w:val="13"/>
  </w:num>
  <w:num w:numId="42">
    <w:abstractNumId w:val="19"/>
  </w:num>
  <w:num w:numId="43">
    <w:abstractNumId w:val="10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C1"/>
    <w:rsid w:val="000136BC"/>
    <w:rsid w:val="00013AAE"/>
    <w:rsid w:val="0001662F"/>
    <w:rsid w:val="0002374F"/>
    <w:rsid w:val="00024561"/>
    <w:rsid w:val="00032A08"/>
    <w:rsid w:val="00043EC2"/>
    <w:rsid w:val="00044F14"/>
    <w:rsid w:val="0004508F"/>
    <w:rsid w:val="00061AB0"/>
    <w:rsid w:val="00064CC0"/>
    <w:rsid w:val="00083ABF"/>
    <w:rsid w:val="00086955"/>
    <w:rsid w:val="000948DC"/>
    <w:rsid w:val="000A69FD"/>
    <w:rsid w:val="000B0681"/>
    <w:rsid w:val="000B2575"/>
    <w:rsid w:val="000B755C"/>
    <w:rsid w:val="000C0885"/>
    <w:rsid w:val="000D19B7"/>
    <w:rsid w:val="000D6895"/>
    <w:rsid w:val="001006C7"/>
    <w:rsid w:val="00100E3E"/>
    <w:rsid w:val="001046B5"/>
    <w:rsid w:val="00112EBA"/>
    <w:rsid w:val="0011317A"/>
    <w:rsid w:val="001229FC"/>
    <w:rsid w:val="00131631"/>
    <w:rsid w:val="0013537B"/>
    <w:rsid w:val="00146CDF"/>
    <w:rsid w:val="00150C71"/>
    <w:rsid w:val="001510D1"/>
    <w:rsid w:val="0015351C"/>
    <w:rsid w:val="001540C3"/>
    <w:rsid w:val="0015538F"/>
    <w:rsid w:val="0016416B"/>
    <w:rsid w:val="00166487"/>
    <w:rsid w:val="00183832"/>
    <w:rsid w:val="00186CF2"/>
    <w:rsid w:val="001A098F"/>
    <w:rsid w:val="001A2E30"/>
    <w:rsid w:val="001A37E1"/>
    <w:rsid w:val="001A40EC"/>
    <w:rsid w:val="001A7BC4"/>
    <w:rsid w:val="001B264E"/>
    <w:rsid w:val="001B4EF3"/>
    <w:rsid w:val="001C12A9"/>
    <w:rsid w:val="001D35F8"/>
    <w:rsid w:val="001D7B78"/>
    <w:rsid w:val="001F1122"/>
    <w:rsid w:val="001F1715"/>
    <w:rsid w:val="00210B73"/>
    <w:rsid w:val="0021337B"/>
    <w:rsid w:val="00220DC8"/>
    <w:rsid w:val="00222A24"/>
    <w:rsid w:val="00225911"/>
    <w:rsid w:val="00235732"/>
    <w:rsid w:val="00235B43"/>
    <w:rsid w:val="002743CA"/>
    <w:rsid w:val="00294135"/>
    <w:rsid w:val="002B4E7B"/>
    <w:rsid w:val="002B55A5"/>
    <w:rsid w:val="002B6A86"/>
    <w:rsid w:val="002C03CA"/>
    <w:rsid w:val="002C099E"/>
    <w:rsid w:val="002C580C"/>
    <w:rsid w:val="002D0377"/>
    <w:rsid w:val="002E1E40"/>
    <w:rsid w:val="002E4A51"/>
    <w:rsid w:val="003050E2"/>
    <w:rsid w:val="00315AB9"/>
    <w:rsid w:val="0031720C"/>
    <w:rsid w:val="003201E7"/>
    <w:rsid w:val="003206E7"/>
    <w:rsid w:val="003208DB"/>
    <w:rsid w:val="00333DAB"/>
    <w:rsid w:val="003437E3"/>
    <w:rsid w:val="0034542C"/>
    <w:rsid w:val="00345DBB"/>
    <w:rsid w:val="0035348F"/>
    <w:rsid w:val="003555C3"/>
    <w:rsid w:val="00356CC7"/>
    <w:rsid w:val="00357839"/>
    <w:rsid w:val="0036106B"/>
    <w:rsid w:val="00373DD9"/>
    <w:rsid w:val="00376E91"/>
    <w:rsid w:val="00382884"/>
    <w:rsid w:val="00382BB5"/>
    <w:rsid w:val="00397A88"/>
    <w:rsid w:val="003A181A"/>
    <w:rsid w:val="003A63C6"/>
    <w:rsid w:val="003B4DCB"/>
    <w:rsid w:val="003B5DE2"/>
    <w:rsid w:val="003B71C0"/>
    <w:rsid w:val="003C3C30"/>
    <w:rsid w:val="003C4524"/>
    <w:rsid w:val="003C4BFC"/>
    <w:rsid w:val="003C5727"/>
    <w:rsid w:val="003E4D12"/>
    <w:rsid w:val="003E6525"/>
    <w:rsid w:val="003F0EDE"/>
    <w:rsid w:val="003F6C3F"/>
    <w:rsid w:val="004109D1"/>
    <w:rsid w:val="00410D95"/>
    <w:rsid w:val="00422F7A"/>
    <w:rsid w:val="0042549A"/>
    <w:rsid w:val="004320D6"/>
    <w:rsid w:val="0043211D"/>
    <w:rsid w:val="004348FC"/>
    <w:rsid w:val="00437EE0"/>
    <w:rsid w:val="00444007"/>
    <w:rsid w:val="004662C5"/>
    <w:rsid w:val="00474095"/>
    <w:rsid w:val="00477C97"/>
    <w:rsid w:val="004825E8"/>
    <w:rsid w:val="00493D3F"/>
    <w:rsid w:val="004A3B3E"/>
    <w:rsid w:val="004B6FD2"/>
    <w:rsid w:val="004C7190"/>
    <w:rsid w:val="004C7AF9"/>
    <w:rsid w:val="004F38A3"/>
    <w:rsid w:val="00514C02"/>
    <w:rsid w:val="00522C22"/>
    <w:rsid w:val="005262AE"/>
    <w:rsid w:val="0053604D"/>
    <w:rsid w:val="00546649"/>
    <w:rsid w:val="005500B4"/>
    <w:rsid w:val="00552E90"/>
    <w:rsid w:val="0055552C"/>
    <w:rsid w:val="0056663A"/>
    <w:rsid w:val="00583A94"/>
    <w:rsid w:val="00594ADA"/>
    <w:rsid w:val="005B2038"/>
    <w:rsid w:val="005B2D35"/>
    <w:rsid w:val="005B705D"/>
    <w:rsid w:val="005C5A4C"/>
    <w:rsid w:val="005D0DD0"/>
    <w:rsid w:val="005E4897"/>
    <w:rsid w:val="005F0EC1"/>
    <w:rsid w:val="005F2583"/>
    <w:rsid w:val="006006C2"/>
    <w:rsid w:val="0061748C"/>
    <w:rsid w:val="00621D6A"/>
    <w:rsid w:val="0062387E"/>
    <w:rsid w:val="00623C43"/>
    <w:rsid w:val="006357E2"/>
    <w:rsid w:val="00636836"/>
    <w:rsid w:val="00646459"/>
    <w:rsid w:val="006522E5"/>
    <w:rsid w:val="00652C8B"/>
    <w:rsid w:val="00654754"/>
    <w:rsid w:val="00661593"/>
    <w:rsid w:val="00691B7C"/>
    <w:rsid w:val="00695D50"/>
    <w:rsid w:val="006B6CDF"/>
    <w:rsid w:val="006C6503"/>
    <w:rsid w:val="006D6C35"/>
    <w:rsid w:val="006E6951"/>
    <w:rsid w:val="006F1FA4"/>
    <w:rsid w:val="007028BC"/>
    <w:rsid w:val="00714C32"/>
    <w:rsid w:val="007304C1"/>
    <w:rsid w:val="00730849"/>
    <w:rsid w:val="00746085"/>
    <w:rsid w:val="00752419"/>
    <w:rsid w:val="00761E45"/>
    <w:rsid w:val="007644CD"/>
    <w:rsid w:val="00776CBF"/>
    <w:rsid w:val="0078070A"/>
    <w:rsid w:val="007875E6"/>
    <w:rsid w:val="007924CC"/>
    <w:rsid w:val="0079474F"/>
    <w:rsid w:val="007B0520"/>
    <w:rsid w:val="007B7E72"/>
    <w:rsid w:val="007C22D6"/>
    <w:rsid w:val="007D3BED"/>
    <w:rsid w:val="007E20DB"/>
    <w:rsid w:val="007E6C15"/>
    <w:rsid w:val="007E7873"/>
    <w:rsid w:val="007E7F7D"/>
    <w:rsid w:val="007F09DA"/>
    <w:rsid w:val="007F4786"/>
    <w:rsid w:val="00805754"/>
    <w:rsid w:val="008237CA"/>
    <w:rsid w:val="00823827"/>
    <w:rsid w:val="00841CF5"/>
    <w:rsid w:val="008471C3"/>
    <w:rsid w:val="00852E5F"/>
    <w:rsid w:val="00854F51"/>
    <w:rsid w:val="00861BDB"/>
    <w:rsid w:val="008645FA"/>
    <w:rsid w:val="0086626E"/>
    <w:rsid w:val="008674EA"/>
    <w:rsid w:val="00876FA5"/>
    <w:rsid w:val="00884E51"/>
    <w:rsid w:val="00890621"/>
    <w:rsid w:val="008A61EA"/>
    <w:rsid w:val="008D2E1C"/>
    <w:rsid w:val="008E1C3C"/>
    <w:rsid w:val="008E3E7A"/>
    <w:rsid w:val="008E4D4C"/>
    <w:rsid w:val="008F4E36"/>
    <w:rsid w:val="008F7BF9"/>
    <w:rsid w:val="00932147"/>
    <w:rsid w:val="00961E47"/>
    <w:rsid w:val="00966220"/>
    <w:rsid w:val="00980516"/>
    <w:rsid w:val="009806AE"/>
    <w:rsid w:val="00983189"/>
    <w:rsid w:val="009842B5"/>
    <w:rsid w:val="00984E84"/>
    <w:rsid w:val="00997B4D"/>
    <w:rsid w:val="009A5C46"/>
    <w:rsid w:val="009A75DA"/>
    <w:rsid w:val="009B75A2"/>
    <w:rsid w:val="009C22D8"/>
    <w:rsid w:val="009D0353"/>
    <w:rsid w:val="009D7909"/>
    <w:rsid w:val="009E5A0D"/>
    <w:rsid w:val="00A00C58"/>
    <w:rsid w:val="00A04EDF"/>
    <w:rsid w:val="00A14445"/>
    <w:rsid w:val="00A17761"/>
    <w:rsid w:val="00A46D60"/>
    <w:rsid w:val="00A55287"/>
    <w:rsid w:val="00A56807"/>
    <w:rsid w:val="00A56ABE"/>
    <w:rsid w:val="00A71826"/>
    <w:rsid w:val="00A95770"/>
    <w:rsid w:val="00AB0F51"/>
    <w:rsid w:val="00AB2E81"/>
    <w:rsid w:val="00AC0EE3"/>
    <w:rsid w:val="00AD2E81"/>
    <w:rsid w:val="00AE3B9A"/>
    <w:rsid w:val="00AF706F"/>
    <w:rsid w:val="00B33DFD"/>
    <w:rsid w:val="00B427F4"/>
    <w:rsid w:val="00B44123"/>
    <w:rsid w:val="00B519BD"/>
    <w:rsid w:val="00B57982"/>
    <w:rsid w:val="00B63758"/>
    <w:rsid w:val="00B64A25"/>
    <w:rsid w:val="00B80121"/>
    <w:rsid w:val="00B83431"/>
    <w:rsid w:val="00B859E2"/>
    <w:rsid w:val="00B9484B"/>
    <w:rsid w:val="00BA214A"/>
    <w:rsid w:val="00BD1C86"/>
    <w:rsid w:val="00BD3E37"/>
    <w:rsid w:val="00BD4216"/>
    <w:rsid w:val="00BD59FF"/>
    <w:rsid w:val="00BD656C"/>
    <w:rsid w:val="00BE4372"/>
    <w:rsid w:val="00BE7B36"/>
    <w:rsid w:val="00C046EF"/>
    <w:rsid w:val="00C06138"/>
    <w:rsid w:val="00C065A7"/>
    <w:rsid w:val="00C11BF9"/>
    <w:rsid w:val="00C11D23"/>
    <w:rsid w:val="00C147EE"/>
    <w:rsid w:val="00C15E4A"/>
    <w:rsid w:val="00C15FDE"/>
    <w:rsid w:val="00C24D2C"/>
    <w:rsid w:val="00C35044"/>
    <w:rsid w:val="00C35E74"/>
    <w:rsid w:val="00C36845"/>
    <w:rsid w:val="00C446F6"/>
    <w:rsid w:val="00C7090B"/>
    <w:rsid w:val="00C70BA7"/>
    <w:rsid w:val="00C71A25"/>
    <w:rsid w:val="00C72329"/>
    <w:rsid w:val="00C72F59"/>
    <w:rsid w:val="00C745E7"/>
    <w:rsid w:val="00C86A09"/>
    <w:rsid w:val="00C86D71"/>
    <w:rsid w:val="00CA46F4"/>
    <w:rsid w:val="00CB1BE3"/>
    <w:rsid w:val="00CB4812"/>
    <w:rsid w:val="00CC31E2"/>
    <w:rsid w:val="00CC452A"/>
    <w:rsid w:val="00CC4CFD"/>
    <w:rsid w:val="00CC5125"/>
    <w:rsid w:val="00CC6DC5"/>
    <w:rsid w:val="00CD495D"/>
    <w:rsid w:val="00CD7910"/>
    <w:rsid w:val="00CE04AF"/>
    <w:rsid w:val="00CE0D81"/>
    <w:rsid w:val="00CF013E"/>
    <w:rsid w:val="00CF2B8D"/>
    <w:rsid w:val="00CF3005"/>
    <w:rsid w:val="00CF3D45"/>
    <w:rsid w:val="00D003B5"/>
    <w:rsid w:val="00D05539"/>
    <w:rsid w:val="00D12D8C"/>
    <w:rsid w:val="00D131A7"/>
    <w:rsid w:val="00D16ABB"/>
    <w:rsid w:val="00D204B6"/>
    <w:rsid w:val="00D25829"/>
    <w:rsid w:val="00D53023"/>
    <w:rsid w:val="00D57F35"/>
    <w:rsid w:val="00D73FAF"/>
    <w:rsid w:val="00D827CE"/>
    <w:rsid w:val="00D84054"/>
    <w:rsid w:val="00DC0C16"/>
    <w:rsid w:val="00DD29C6"/>
    <w:rsid w:val="00DD2D3D"/>
    <w:rsid w:val="00DE681A"/>
    <w:rsid w:val="00DF11F3"/>
    <w:rsid w:val="00DF33B9"/>
    <w:rsid w:val="00E01DCF"/>
    <w:rsid w:val="00E02E40"/>
    <w:rsid w:val="00E03738"/>
    <w:rsid w:val="00E20A33"/>
    <w:rsid w:val="00E3205F"/>
    <w:rsid w:val="00E43CD9"/>
    <w:rsid w:val="00E51FCD"/>
    <w:rsid w:val="00E5466B"/>
    <w:rsid w:val="00E55570"/>
    <w:rsid w:val="00E71D02"/>
    <w:rsid w:val="00E963A6"/>
    <w:rsid w:val="00EA3E9D"/>
    <w:rsid w:val="00EB5AA5"/>
    <w:rsid w:val="00EC0351"/>
    <w:rsid w:val="00EC2562"/>
    <w:rsid w:val="00EE1D32"/>
    <w:rsid w:val="00EE24E0"/>
    <w:rsid w:val="00EE258D"/>
    <w:rsid w:val="00EE2FEA"/>
    <w:rsid w:val="00EF6EA3"/>
    <w:rsid w:val="00F06A9B"/>
    <w:rsid w:val="00F14A14"/>
    <w:rsid w:val="00F30D80"/>
    <w:rsid w:val="00F33E3B"/>
    <w:rsid w:val="00F36758"/>
    <w:rsid w:val="00F36FC6"/>
    <w:rsid w:val="00F55D6F"/>
    <w:rsid w:val="00F61853"/>
    <w:rsid w:val="00F7623F"/>
    <w:rsid w:val="00F85006"/>
    <w:rsid w:val="00F943DD"/>
    <w:rsid w:val="00F95E77"/>
    <w:rsid w:val="00FA001F"/>
    <w:rsid w:val="00FB12FF"/>
    <w:rsid w:val="00FE3F89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70EF9E"/>
  <w15:docId w15:val="{FDB64725-D3F6-41F6-9D6B-323ED282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3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next w:val="Standard"/>
    <w:link w:val="berschrift1Zchn"/>
    <w:uiPriority w:val="9"/>
    <w:qFormat/>
    <w:rsid w:val="00C15E4A"/>
    <w:pPr>
      <w:keepNext/>
      <w:keepLines/>
      <w:numPr>
        <w:numId w:val="13"/>
      </w:numPr>
      <w:spacing w:before="360"/>
      <w:outlineLvl w:val="0"/>
    </w:pPr>
    <w:rPr>
      <w:rFonts w:eastAsiaTheme="majorEastAsia" w:cstheme="majorBidi"/>
      <w:b/>
      <w:bCs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519BD"/>
    <w:pPr>
      <w:keepNext/>
      <w:numPr>
        <w:ilvl w:val="1"/>
        <w:numId w:val="13"/>
      </w:numPr>
      <w:spacing w:before="360"/>
      <w:ind w:left="578" w:hanging="578"/>
      <w:outlineLvl w:val="1"/>
    </w:pPr>
    <w:rPr>
      <w:rFonts w:asciiTheme="minorHAnsi" w:hAnsiTheme="minorHAnsi"/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5466B"/>
    <w:pPr>
      <w:keepNext/>
      <w:keepLines/>
      <w:numPr>
        <w:ilvl w:val="2"/>
        <w:numId w:val="13"/>
      </w:numPr>
      <w:spacing w:before="200"/>
      <w:outlineLvl w:val="2"/>
    </w:pPr>
    <w:rPr>
      <w:rFonts w:ascii="Calibri" w:eastAsiaTheme="majorEastAsia" w:hAnsi="Calibri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304C1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304C1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304C1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304C1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304C1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304C1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519BD"/>
    <w:rPr>
      <w:rFonts w:eastAsia="Times New Roman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466B"/>
    <w:rPr>
      <w:rFonts w:ascii="Calibri" w:eastAsiaTheme="majorEastAsia" w:hAnsi="Calibri" w:cstheme="majorBidi"/>
      <w:b/>
      <w:bCs/>
      <w:sz w:val="2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304C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304C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304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7304C1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7304C1"/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7304C1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7304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link w:val="BeschriftungZchn"/>
    <w:rsid w:val="00061AB0"/>
    <w:rPr>
      <w:rFonts w:ascii="Calibri" w:hAnsi="Calibri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7304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ormatvorlage1">
    <w:name w:val="Formatvorlage1"/>
    <w:basedOn w:val="Standard"/>
    <w:rsid w:val="007304C1"/>
    <w:pPr>
      <w:numPr>
        <w:numId w:val="2"/>
      </w:numPr>
    </w:pPr>
    <w:rPr>
      <w:rFonts w:asciiTheme="minorHAnsi" w:hAnsiTheme="minorHAnsi"/>
      <w:b/>
      <w:color w:val="FF0000"/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4C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5E4A"/>
    <w:rPr>
      <w:rFonts w:eastAsiaTheme="majorEastAsia" w:cstheme="majorBidi"/>
      <w:b/>
      <w:bCs/>
      <w:sz w:val="28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04C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E258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C12A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013AAE"/>
    <w:pPr>
      <w:spacing w:after="100"/>
      <w:ind w:left="200"/>
    </w:pPr>
    <w:rPr>
      <w:rFonts w:ascii="Calibri" w:hAnsi="Calibri"/>
      <w:sz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013AAE"/>
    <w:pPr>
      <w:spacing w:after="100"/>
    </w:pPr>
    <w:rPr>
      <w:rFonts w:ascii="Calibri" w:hAnsi="Calibri"/>
      <w:sz w:val="26"/>
    </w:rPr>
  </w:style>
  <w:style w:type="paragraph" w:styleId="Verzeichnis3">
    <w:name w:val="toc 3"/>
    <w:basedOn w:val="Standard"/>
    <w:next w:val="Standard"/>
    <w:autoRedefine/>
    <w:uiPriority w:val="39"/>
    <w:unhideWhenUsed/>
    <w:rsid w:val="001C12A9"/>
    <w:pPr>
      <w:spacing w:after="100"/>
      <w:ind w:left="400"/>
    </w:pPr>
  </w:style>
  <w:style w:type="paragraph" w:styleId="Abbildungsverzeichnis">
    <w:name w:val="table of figures"/>
    <w:aliases w:val="Anlagenverzeichnis"/>
    <w:basedOn w:val="Standard"/>
    <w:next w:val="Standard"/>
    <w:uiPriority w:val="99"/>
    <w:unhideWhenUsed/>
    <w:rsid w:val="00A56ABE"/>
    <w:rPr>
      <w:rFonts w:ascii="Calibri" w:hAnsi="Calibri"/>
      <w:sz w:val="2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B7E7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B7E7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nlage">
    <w:name w:val="Anlage"/>
    <w:basedOn w:val="Beschriftung"/>
    <w:link w:val="AnlageZchn"/>
    <w:qFormat/>
    <w:rsid w:val="00061AB0"/>
    <w:rPr>
      <w:sz w:val="26"/>
    </w:rPr>
  </w:style>
  <w:style w:type="character" w:customStyle="1" w:styleId="BeschriftungZchn">
    <w:name w:val="Beschriftung Zchn"/>
    <w:basedOn w:val="Absatz-Standardschriftart"/>
    <w:link w:val="Beschriftung"/>
    <w:rsid w:val="00061AB0"/>
    <w:rPr>
      <w:rFonts w:ascii="Calibri" w:eastAsia="Times New Roman" w:hAnsi="Calibri" w:cs="Times New Roman"/>
      <w:b/>
      <w:sz w:val="24"/>
      <w:szCs w:val="20"/>
      <w:lang w:eastAsia="de-DE"/>
    </w:rPr>
  </w:style>
  <w:style w:type="character" w:customStyle="1" w:styleId="AnlageZchn">
    <w:name w:val="Anlage Zchn"/>
    <w:basedOn w:val="BeschriftungZchn"/>
    <w:link w:val="Anlage"/>
    <w:rsid w:val="00061AB0"/>
    <w:rPr>
      <w:rFonts w:ascii="Calibri" w:eastAsia="Times New Roman" w:hAnsi="Calibri" w:cs="Times New Roman"/>
      <w:b/>
      <w:sz w:val="26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6D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6D7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6D7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6D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6D71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86A09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948DC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1046B5"/>
    <w:pPr>
      <w:spacing w:before="100" w:beforeAutospacing="1" w:after="119"/>
    </w:pPr>
    <w:rPr>
      <w:sz w:val="24"/>
      <w:szCs w:val="24"/>
    </w:rPr>
  </w:style>
  <w:style w:type="paragraph" w:customStyle="1" w:styleId="Default">
    <w:name w:val="Default"/>
    <w:rsid w:val="001046B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6F55-9880-4103-A17C-64E956070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CA8D78EE.dotm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AssistenzGL</dc:creator>
  <cp:keywords/>
  <dc:description/>
  <cp:lastModifiedBy>Mais, Patrick</cp:lastModifiedBy>
  <cp:revision>4</cp:revision>
  <cp:lastPrinted>2018-02-06T13:04:00Z</cp:lastPrinted>
  <dcterms:created xsi:type="dcterms:W3CDTF">2018-02-05T15:30:00Z</dcterms:created>
  <dcterms:modified xsi:type="dcterms:W3CDTF">2018-02-06T13:04:00Z</dcterms:modified>
</cp:coreProperties>
</file>