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8" w:rsidRPr="00D131A7" w:rsidRDefault="00171D44" w:rsidP="00F06A9B">
      <w:pPr>
        <w:rPr>
          <w:rFonts w:ascii="Arial" w:hAnsi="Arial" w:cs="Arial"/>
          <w:b/>
          <w:color w:val="FF0000"/>
          <w:sz w:val="44"/>
          <w:lang w:val="it-IT"/>
        </w:rPr>
      </w:pPr>
      <w:r w:rsidRPr="00E20A33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697152" behindDoc="0" locked="0" layoutInCell="1" allowOverlap="1" wp14:anchorId="56A93443" wp14:editId="3446D1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  <w:lang w:val="en-US"/>
        </w:rPr>
      </w:pPr>
    </w:p>
    <w:p w:rsidR="00F06A9B" w:rsidRDefault="00F06A9B" w:rsidP="00F06A9B">
      <w:pPr>
        <w:rPr>
          <w:rFonts w:ascii="Arial" w:hAnsi="Arial" w:cs="Arial"/>
          <w:sz w:val="26"/>
          <w:szCs w:val="26"/>
          <w:lang w:val="en-US"/>
        </w:rPr>
      </w:pPr>
    </w:p>
    <w:p w:rsidR="00170196" w:rsidRDefault="00170196" w:rsidP="00F06A9B">
      <w:pPr>
        <w:rPr>
          <w:rFonts w:ascii="Arial" w:hAnsi="Arial" w:cs="Arial"/>
          <w:sz w:val="26"/>
          <w:szCs w:val="26"/>
          <w:lang w:val="en-US"/>
        </w:rPr>
      </w:pPr>
    </w:p>
    <w:p w:rsidR="00170196" w:rsidRPr="00D131A7" w:rsidRDefault="00170196" w:rsidP="00F06A9B">
      <w:pPr>
        <w:rPr>
          <w:rFonts w:ascii="Arial" w:hAnsi="Arial" w:cs="Arial"/>
          <w:sz w:val="26"/>
          <w:szCs w:val="26"/>
          <w:lang w:val="en-US"/>
        </w:rPr>
      </w:pPr>
    </w:p>
    <w:p w:rsidR="00F06A9B" w:rsidRPr="00D131A7" w:rsidRDefault="00F06A9B" w:rsidP="00F06A9B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Auswertung Theorie</w:t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850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F06A9B" w:rsidRPr="00D131A7" w:rsidTr="00C147EE">
        <w:trPr>
          <w:cantSplit/>
        </w:trPr>
        <w:tc>
          <w:tcPr>
            <w:tcW w:w="3756" w:type="dxa"/>
            <w:vMerge w:val="restart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1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C147EE" w:rsidRPr="00D131A7" w:rsidTr="00C147EE">
        <w:trPr>
          <w:cantSplit/>
        </w:trPr>
        <w:tc>
          <w:tcPr>
            <w:tcW w:w="3756" w:type="dxa"/>
            <w:vMerge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F06A9B" w:rsidRPr="00D131A7" w:rsidTr="00C147EE">
        <w:trPr>
          <w:cantSplit/>
        </w:trPr>
        <w:tc>
          <w:tcPr>
            <w:tcW w:w="14671" w:type="dxa"/>
            <w:gridSpan w:val="13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Theorie-Fragen</w:t>
            </w:r>
            <w:r w:rsidRPr="00D131A7">
              <w:rPr>
                <w:rFonts w:ascii="Arial" w:hAnsi="Arial" w:cs="Arial"/>
                <w:sz w:val="26"/>
                <w:szCs w:val="26"/>
              </w:rPr>
              <w:tab/>
            </w:r>
            <w:r w:rsidR="008E4D4C">
              <w:rPr>
                <w:rFonts w:ascii="Arial" w:hAnsi="Arial" w:cs="Arial"/>
                <w:sz w:val="26"/>
                <w:szCs w:val="26"/>
              </w:rPr>
              <w:tab/>
            </w:r>
            <w:r w:rsidRPr="00D131A7">
              <w:rPr>
                <w:rFonts w:ascii="Arial" w:hAnsi="Arial" w:cs="Arial"/>
                <w:sz w:val="26"/>
                <w:szCs w:val="26"/>
              </w:rPr>
              <w:t>Teil 1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Rohstofferkennung</w:t>
            </w:r>
            <w:r w:rsidRPr="00D131A7">
              <w:rPr>
                <w:rFonts w:ascii="Arial" w:hAnsi="Arial" w:cs="Arial"/>
                <w:sz w:val="26"/>
                <w:szCs w:val="26"/>
              </w:rPr>
              <w:tab/>
              <w:t>Teil 2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C147EE">
        <w:trPr>
          <w:cantSplit/>
        </w:trPr>
        <w:tc>
          <w:tcPr>
            <w:tcW w:w="14671" w:type="dxa"/>
            <w:gridSpan w:val="13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Theorie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92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Ergebnisse der theoretischen Vorentscheidung sind bis zur praktischen Vorentscheidung von der Jury aufzubewahren.</w:t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p w:rsidR="009C22D8" w:rsidRPr="00D131A7" w:rsidRDefault="009C22D8" w:rsidP="009C22D8">
      <w:pPr>
        <w:spacing w:after="200" w:line="276" w:lineRule="auto"/>
        <w:rPr>
          <w:rFonts w:ascii="Arial" w:hAnsi="Arial" w:cs="Arial"/>
          <w:sz w:val="26"/>
          <w:szCs w:val="26"/>
        </w:rPr>
      </w:pPr>
    </w:p>
    <w:sectPr w:rsidR="009C22D8" w:rsidRPr="00D131A7" w:rsidSect="00024561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07" w:rsidRPr="00044F14" w:rsidRDefault="00A56807">
    <w:pPr>
      <w:pStyle w:val="Fuzeile"/>
      <w:jc w:val="right"/>
      <w:rPr>
        <w:rFonts w:ascii="Arial" w:hAnsi="Arial" w:cs="Arial"/>
        <w:sz w:val="26"/>
        <w:szCs w:val="26"/>
      </w:rPr>
    </w:pPr>
  </w:p>
  <w:p w:rsidR="00A56807" w:rsidRDefault="00A568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70196"/>
    <w:rsid w:val="00171D44"/>
    <w:rsid w:val="00183832"/>
    <w:rsid w:val="00186CF2"/>
    <w:rsid w:val="001A098F"/>
    <w:rsid w:val="001A2E30"/>
    <w:rsid w:val="001B4EF3"/>
    <w:rsid w:val="001B6458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3F60-D558-426C-9C69-F7E3157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C6BC-E0E3-44C0-AA7B-78B4811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2012-03-26T18:03:00Z</dcterms:created>
  <dcterms:modified xsi:type="dcterms:W3CDTF">2015-05-12T07:27:00Z</dcterms:modified>
</cp:coreProperties>
</file>