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189" w:rsidRPr="00D131A7" w:rsidRDefault="007F3F10">
      <w:pPr>
        <w:spacing w:after="200" w:line="276" w:lineRule="auto"/>
        <w:rPr>
          <w:rFonts w:ascii="Arial" w:hAnsi="Arial" w:cs="Arial"/>
          <w:sz w:val="26"/>
          <w:szCs w:val="26"/>
        </w:rPr>
      </w:pPr>
      <w:r w:rsidRPr="00E20A33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82816" behindDoc="0" locked="0" layoutInCell="1" allowOverlap="1" wp14:anchorId="48E92A17" wp14:editId="34008AE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905125" cy="888365"/>
            <wp:effectExtent l="0" t="0" r="0" b="0"/>
            <wp:wrapSquare wrapText="bothSides"/>
            <wp:docPr id="2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P NE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888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72329" w:rsidRDefault="00C72329" w:rsidP="00C72329">
      <w:pPr>
        <w:pStyle w:val="Textkrper"/>
        <w:rPr>
          <w:rFonts w:ascii="Arial" w:hAnsi="Arial" w:cs="Arial"/>
          <w:sz w:val="26"/>
          <w:szCs w:val="26"/>
          <w:lang w:val="it-IT"/>
        </w:rPr>
      </w:pPr>
    </w:p>
    <w:p w:rsidR="00D131A7" w:rsidRDefault="00D131A7" w:rsidP="00C72329">
      <w:pPr>
        <w:pStyle w:val="Textkrper"/>
        <w:rPr>
          <w:rFonts w:ascii="Arial" w:hAnsi="Arial" w:cs="Arial"/>
          <w:sz w:val="26"/>
          <w:szCs w:val="26"/>
          <w:lang w:val="it-IT"/>
        </w:rPr>
      </w:pPr>
    </w:p>
    <w:p w:rsidR="00E20A33" w:rsidRDefault="00E20A33" w:rsidP="00C72329">
      <w:pPr>
        <w:pStyle w:val="Textkrper"/>
        <w:rPr>
          <w:rFonts w:ascii="Arial" w:hAnsi="Arial" w:cs="Arial"/>
          <w:sz w:val="26"/>
          <w:szCs w:val="26"/>
          <w:lang w:val="it-IT"/>
        </w:rPr>
      </w:pPr>
    </w:p>
    <w:p w:rsidR="00501E05" w:rsidRDefault="00501E05" w:rsidP="00C72329">
      <w:pPr>
        <w:pStyle w:val="Textkrper"/>
        <w:rPr>
          <w:rFonts w:ascii="Arial" w:hAnsi="Arial" w:cs="Arial"/>
          <w:sz w:val="26"/>
          <w:szCs w:val="26"/>
          <w:lang w:val="it-IT"/>
        </w:rPr>
      </w:pPr>
    </w:p>
    <w:p w:rsidR="00D131A7" w:rsidRPr="00D131A7" w:rsidRDefault="00D131A7" w:rsidP="00C72329">
      <w:pPr>
        <w:pStyle w:val="Textkrper"/>
        <w:rPr>
          <w:rFonts w:ascii="Arial" w:hAnsi="Arial" w:cs="Arial"/>
          <w:sz w:val="26"/>
          <w:szCs w:val="26"/>
          <w:lang w:val="it-IT"/>
        </w:rPr>
      </w:pPr>
    </w:p>
    <w:p w:rsidR="00654754" w:rsidRPr="00D131A7" w:rsidRDefault="00654754" w:rsidP="00501E05">
      <w:pPr>
        <w:pStyle w:val="Beschriftung"/>
        <w:ind w:left="360"/>
        <w:rPr>
          <w:rFonts w:ascii="Arial" w:hAnsi="Arial" w:cs="Arial"/>
        </w:rPr>
      </w:pPr>
    </w:p>
    <w:p w:rsidR="00C72329" w:rsidRPr="00D131A7" w:rsidRDefault="00C72329" w:rsidP="00061AB0">
      <w:pPr>
        <w:pStyle w:val="Beschriftung"/>
        <w:rPr>
          <w:rFonts w:ascii="Arial" w:hAnsi="Arial" w:cs="Arial"/>
        </w:rPr>
      </w:pPr>
      <w:r w:rsidRPr="00D131A7">
        <w:rPr>
          <w:rFonts w:ascii="Arial" w:hAnsi="Arial" w:cs="Arial"/>
        </w:rPr>
        <w:t>Checkliste zur Wettbewerbsvorbereitung</w:t>
      </w:r>
    </w:p>
    <w:p w:rsidR="00C72329" w:rsidRPr="00D131A7" w:rsidRDefault="00C72329" w:rsidP="00C72329">
      <w:pPr>
        <w:pStyle w:val="Textkrper"/>
        <w:rPr>
          <w:rFonts w:ascii="Arial" w:hAnsi="Arial" w:cs="Arial"/>
          <w:sz w:val="26"/>
          <w:szCs w:val="26"/>
        </w:rPr>
      </w:pPr>
    </w:p>
    <w:p w:rsidR="00C72329" w:rsidRPr="00D131A7" w:rsidRDefault="00C72329" w:rsidP="003E6525">
      <w:pPr>
        <w:pStyle w:val="Textkrper"/>
        <w:numPr>
          <w:ilvl w:val="0"/>
          <w:numId w:val="32"/>
        </w:num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Organisationsbesprechung/zeitliche Ablauf-Planung</w:t>
      </w:r>
    </w:p>
    <w:p w:rsidR="00C72329" w:rsidRPr="00D131A7" w:rsidRDefault="00C72329" w:rsidP="003E6525">
      <w:pPr>
        <w:pStyle w:val="Textkrper"/>
        <w:numPr>
          <w:ilvl w:val="0"/>
          <w:numId w:val="32"/>
        </w:num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Ort der Austragung/Lokalitäten/Anfahrtsplan</w:t>
      </w:r>
    </w:p>
    <w:p w:rsidR="00C72329" w:rsidRPr="00D131A7" w:rsidRDefault="00C72329" w:rsidP="003E6525">
      <w:pPr>
        <w:pStyle w:val="Textkrper"/>
        <w:numPr>
          <w:ilvl w:val="0"/>
          <w:numId w:val="32"/>
        </w:num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Kostenplan</w:t>
      </w:r>
    </w:p>
    <w:p w:rsidR="00C72329" w:rsidRPr="00D131A7" w:rsidRDefault="00C72329" w:rsidP="003E6525">
      <w:pPr>
        <w:pStyle w:val="Textkrper"/>
        <w:numPr>
          <w:ilvl w:val="0"/>
          <w:numId w:val="32"/>
        </w:num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Termin/Zeitangaben</w:t>
      </w:r>
    </w:p>
    <w:p w:rsidR="00C72329" w:rsidRPr="00D131A7" w:rsidRDefault="00C72329" w:rsidP="003E6525">
      <w:pPr>
        <w:pStyle w:val="Textkrper"/>
        <w:numPr>
          <w:ilvl w:val="0"/>
          <w:numId w:val="32"/>
        </w:num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Teilnehmerliste (Meldung an Achenbach Preis Koordinator)</w:t>
      </w:r>
    </w:p>
    <w:p w:rsidR="00C72329" w:rsidRPr="00D131A7" w:rsidRDefault="00C72329" w:rsidP="003E6525">
      <w:pPr>
        <w:pStyle w:val="Textkrper"/>
        <w:numPr>
          <w:ilvl w:val="0"/>
          <w:numId w:val="32"/>
        </w:num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Kontrolle der Teilnahmeberechtigung: Alter,</w:t>
      </w:r>
      <w:r w:rsidR="003E6525" w:rsidRPr="00D131A7">
        <w:rPr>
          <w:rFonts w:ascii="Arial" w:hAnsi="Arial" w:cs="Arial"/>
          <w:sz w:val="26"/>
          <w:szCs w:val="26"/>
        </w:rPr>
        <w:t xml:space="preserve"> </w:t>
      </w:r>
      <w:r w:rsidRPr="00D131A7">
        <w:rPr>
          <w:rFonts w:ascii="Arial" w:hAnsi="Arial" w:cs="Arial"/>
          <w:sz w:val="26"/>
          <w:szCs w:val="26"/>
        </w:rPr>
        <w:t>VKD-Mitgliedschaft</w:t>
      </w:r>
    </w:p>
    <w:p w:rsidR="00C72329" w:rsidRPr="00D131A7" w:rsidRDefault="00C72329" w:rsidP="003E6525">
      <w:pPr>
        <w:pStyle w:val="Textkrper"/>
        <w:numPr>
          <w:ilvl w:val="0"/>
          <w:numId w:val="32"/>
        </w:num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Organisation des Service/Tafelform/Tischordnung</w:t>
      </w:r>
    </w:p>
    <w:p w:rsidR="00C72329" w:rsidRPr="00D131A7" w:rsidRDefault="00C72329" w:rsidP="003E6525">
      <w:pPr>
        <w:pStyle w:val="Textkrper"/>
        <w:numPr>
          <w:ilvl w:val="0"/>
          <w:numId w:val="32"/>
        </w:num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Jury/Benennung/Einladung</w:t>
      </w:r>
    </w:p>
    <w:p w:rsidR="00C72329" w:rsidRPr="00D131A7" w:rsidRDefault="00C72329" w:rsidP="003E6525">
      <w:pPr>
        <w:pStyle w:val="Textkrper"/>
        <w:numPr>
          <w:ilvl w:val="0"/>
          <w:numId w:val="32"/>
        </w:num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Praktische Aufgaben</w:t>
      </w:r>
    </w:p>
    <w:p w:rsidR="00C72329" w:rsidRPr="00D131A7" w:rsidRDefault="00C72329" w:rsidP="003E6525">
      <w:pPr>
        <w:pStyle w:val="Textkrper"/>
        <w:numPr>
          <w:ilvl w:val="0"/>
          <w:numId w:val="32"/>
        </w:num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Preise/Urkunden</w:t>
      </w:r>
    </w:p>
    <w:p w:rsidR="00C72329" w:rsidRPr="00D131A7" w:rsidRDefault="00C72329" w:rsidP="003E6525">
      <w:pPr>
        <w:pStyle w:val="Textkrper"/>
        <w:numPr>
          <w:ilvl w:val="0"/>
          <w:numId w:val="32"/>
        </w:num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Gästekreis/Einladungen: maximal ___________ gemeldet</w:t>
      </w:r>
    </w:p>
    <w:p w:rsidR="00C72329" w:rsidRPr="00D131A7" w:rsidRDefault="00C72329" w:rsidP="003E6525">
      <w:pPr>
        <w:pStyle w:val="Textkrper"/>
        <w:numPr>
          <w:ilvl w:val="0"/>
          <w:numId w:val="32"/>
        </w:num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Einladungen an Presse/schriftliche Presseinformationen</w:t>
      </w:r>
      <w:r w:rsidR="003E6525" w:rsidRPr="00D131A7">
        <w:rPr>
          <w:rFonts w:ascii="Arial" w:hAnsi="Arial" w:cs="Arial"/>
          <w:sz w:val="26"/>
          <w:szCs w:val="26"/>
        </w:rPr>
        <w:t xml:space="preserve"> </w:t>
      </w:r>
      <w:r w:rsidRPr="00D131A7">
        <w:rPr>
          <w:rFonts w:ascii="Arial" w:hAnsi="Arial" w:cs="Arial"/>
          <w:sz w:val="26"/>
          <w:szCs w:val="26"/>
        </w:rPr>
        <w:t>Radio/Fernsehsender regional</w:t>
      </w:r>
    </w:p>
    <w:p w:rsidR="00C72329" w:rsidRPr="00D131A7" w:rsidRDefault="00C72329" w:rsidP="003E6525">
      <w:pPr>
        <w:pStyle w:val="Textkrper"/>
        <w:numPr>
          <w:ilvl w:val="0"/>
          <w:numId w:val="32"/>
        </w:num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Material bestellen</w:t>
      </w:r>
    </w:p>
    <w:p w:rsidR="00C72329" w:rsidRPr="00D131A7" w:rsidRDefault="00C72329" w:rsidP="003E6525">
      <w:pPr>
        <w:pStyle w:val="Textkrper"/>
        <w:numPr>
          <w:ilvl w:val="0"/>
          <w:numId w:val="32"/>
        </w:num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Material bereitstellen</w:t>
      </w:r>
    </w:p>
    <w:p w:rsidR="00C72329" w:rsidRPr="00D131A7" w:rsidRDefault="00C72329" w:rsidP="003E6525">
      <w:pPr>
        <w:pStyle w:val="Textkrper"/>
        <w:numPr>
          <w:ilvl w:val="0"/>
          <w:numId w:val="32"/>
        </w:num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Bewertungsbögen für die Jury Anlagen 4 - 11</w:t>
      </w:r>
    </w:p>
    <w:p w:rsidR="00C72329" w:rsidRPr="00D131A7" w:rsidRDefault="00C72329" w:rsidP="003E6525">
      <w:pPr>
        <w:pStyle w:val="Textkrper"/>
        <w:numPr>
          <w:ilvl w:val="0"/>
          <w:numId w:val="32"/>
        </w:num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Platznummern für die Teilnehmer</w:t>
      </w:r>
    </w:p>
    <w:p w:rsidR="00C72329" w:rsidRPr="00D131A7" w:rsidRDefault="00C72329" w:rsidP="003E6525">
      <w:pPr>
        <w:pStyle w:val="Textkrper"/>
        <w:numPr>
          <w:ilvl w:val="0"/>
          <w:numId w:val="32"/>
        </w:num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Beginn des Wettbewerbes</w:t>
      </w:r>
    </w:p>
    <w:p w:rsidR="00C72329" w:rsidRPr="00D131A7" w:rsidRDefault="00C72329" w:rsidP="003E6525">
      <w:pPr>
        <w:pStyle w:val="Textkrper"/>
        <w:numPr>
          <w:ilvl w:val="0"/>
          <w:numId w:val="32"/>
        </w:num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Begrüßungsansprache (kurz halten)</w:t>
      </w:r>
    </w:p>
    <w:p w:rsidR="00C72329" w:rsidRPr="00D131A7" w:rsidRDefault="00C72329" w:rsidP="003E6525">
      <w:pPr>
        <w:pStyle w:val="Textkrper"/>
        <w:numPr>
          <w:ilvl w:val="0"/>
          <w:numId w:val="32"/>
        </w:num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Service des Wettbewerbsmenüs</w:t>
      </w:r>
    </w:p>
    <w:p w:rsidR="00C72329" w:rsidRPr="00D131A7" w:rsidRDefault="00C72329" w:rsidP="00BD3E37">
      <w:pPr>
        <w:pStyle w:val="Textkrper"/>
        <w:numPr>
          <w:ilvl w:val="0"/>
          <w:numId w:val="32"/>
        </w:num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Tischreden nach den Essen einplanen, um der Jury Zeit zur</w:t>
      </w:r>
      <w:r w:rsidR="00BD3E37" w:rsidRPr="00D131A7">
        <w:rPr>
          <w:rFonts w:ascii="Arial" w:hAnsi="Arial" w:cs="Arial"/>
          <w:sz w:val="26"/>
          <w:szCs w:val="26"/>
        </w:rPr>
        <w:t xml:space="preserve"> </w:t>
      </w:r>
      <w:r w:rsidRPr="00D131A7">
        <w:rPr>
          <w:rFonts w:ascii="Arial" w:hAnsi="Arial" w:cs="Arial"/>
          <w:sz w:val="26"/>
          <w:szCs w:val="26"/>
        </w:rPr>
        <w:t>Auswertung zu geben (PC für EDV-Auswertung beschaffen).</w:t>
      </w:r>
    </w:p>
    <w:p w:rsidR="00C72329" w:rsidRPr="00D131A7" w:rsidRDefault="00C72329" w:rsidP="003E6525">
      <w:pPr>
        <w:pStyle w:val="Textkrper"/>
        <w:numPr>
          <w:ilvl w:val="0"/>
          <w:numId w:val="32"/>
        </w:numPr>
        <w:rPr>
          <w:rFonts w:ascii="Arial" w:hAnsi="Arial" w:cs="Arial"/>
          <w:sz w:val="26"/>
          <w:szCs w:val="26"/>
          <w:lang w:val="it-IT"/>
        </w:rPr>
      </w:pPr>
      <w:r w:rsidRPr="00D131A7">
        <w:rPr>
          <w:rFonts w:ascii="Arial" w:hAnsi="Arial" w:cs="Arial"/>
          <w:sz w:val="26"/>
          <w:szCs w:val="26"/>
          <w:lang w:val="it-IT"/>
        </w:rPr>
        <w:t>1. Redner:_______________________________________</w:t>
      </w:r>
    </w:p>
    <w:p w:rsidR="00C72329" w:rsidRPr="00D131A7" w:rsidRDefault="00C72329" w:rsidP="003E6525">
      <w:pPr>
        <w:pStyle w:val="Textkrper"/>
        <w:numPr>
          <w:ilvl w:val="0"/>
          <w:numId w:val="32"/>
        </w:numPr>
        <w:rPr>
          <w:rFonts w:ascii="Arial" w:hAnsi="Arial" w:cs="Arial"/>
          <w:sz w:val="26"/>
          <w:szCs w:val="26"/>
          <w:lang w:val="en-US"/>
        </w:rPr>
      </w:pPr>
      <w:r w:rsidRPr="00D131A7">
        <w:rPr>
          <w:rFonts w:ascii="Arial" w:hAnsi="Arial" w:cs="Arial"/>
          <w:sz w:val="26"/>
          <w:szCs w:val="26"/>
          <w:lang w:val="it-IT"/>
        </w:rPr>
        <w:t xml:space="preserve">2. </w:t>
      </w:r>
      <w:r w:rsidRPr="00D131A7">
        <w:rPr>
          <w:rFonts w:ascii="Arial" w:hAnsi="Arial" w:cs="Arial"/>
          <w:sz w:val="26"/>
          <w:szCs w:val="26"/>
          <w:lang w:val="en-US"/>
        </w:rPr>
        <w:t>Redner:_______________________________________</w:t>
      </w:r>
    </w:p>
    <w:p w:rsidR="00C72329" w:rsidRPr="00D131A7" w:rsidRDefault="00C72329" w:rsidP="003E6525">
      <w:pPr>
        <w:pStyle w:val="Textkrper"/>
        <w:numPr>
          <w:ilvl w:val="0"/>
          <w:numId w:val="32"/>
        </w:num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  <w:lang w:val="en-US"/>
        </w:rPr>
        <w:t xml:space="preserve">3. </w:t>
      </w:r>
      <w:r w:rsidRPr="00D131A7">
        <w:rPr>
          <w:rFonts w:ascii="Arial" w:hAnsi="Arial" w:cs="Arial"/>
          <w:sz w:val="26"/>
          <w:szCs w:val="26"/>
        </w:rPr>
        <w:t>Redner:_______________________________________</w:t>
      </w:r>
    </w:p>
    <w:p w:rsidR="00C72329" w:rsidRPr="00D131A7" w:rsidRDefault="00C72329" w:rsidP="003E6525">
      <w:pPr>
        <w:pStyle w:val="Textkrper"/>
        <w:numPr>
          <w:ilvl w:val="0"/>
          <w:numId w:val="32"/>
        </w:num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Preisverleihung</w:t>
      </w:r>
    </w:p>
    <w:p w:rsidR="00C72329" w:rsidRPr="00D131A7" w:rsidRDefault="00BD3E37" w:rsidP="003E6525">
      <w:pPr>
        <w:pStyle w:val="Textkrper"/>
        <w:numPr>
          <w:ilvl w:val="0"/>
          <w:numId w:val="32"/>
        </w:num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Abrechnung</w:t>
      </w:r>
    </w:p>
    <w:p w:rsidR="00C72329" w:rsidRPr="00D131A7" w:rsidRDefault="00C72329" w:rsidP="003E6525">
      <w:pPr>
        <w:pStyle w:val="Textkrper"/>
        <w:numPr>
          <w:ilvl w:val="0"/>
          <w:numId w:val="32"/>
        </w:num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Manöverkritik/Verbesserungsvorschläge</w:t>
      </w:r>
    </w:p>
    <w:p w:rsidR="00C72329" w:rsidRPr="00D131A7" w:rsidRDefault="00C72329" w:rsidP="003E6525">
      <w:pPr>
        <w:pStyle w:val="Textkrper"/>
        <w:numPr>
          <w:ilvl w:val="0"/>
          <w:numId w:val="32"/>
        </w:num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Rücklauf der Unterlagen von der LV-Ausscheidung an den VKD</w:t>
      </w:r>
    </w:p>
    <w:p w:rsidR="00C72329" w:rsidRPr="00D131A7" w:rsidRDefault="00C72329" w:rsidP="00C72329">
      <w:pPr>
        <w:pStyle w:val="Textkrper"/>
        <w:rPr>
          <w:rFonts w:ascii="Arial" w:hAnsi="Arial" w:cs="Arial"/>
          <w:sz w:val="26"/>
          <w:szCs w:val="26"/>
        </w:rPr>
      </w:pPr>
    </w:p>
    <w:p w:rsidR="00C72329" w:rsidRPr="00D131A7" w:rsidRDefault="00C72329" w:rsidP="00C72329">
      <w:pPr>
        <w:pStyle w:val="Textkrper"/>
        <w:rPr>
          <w:rFonts w:ascii="Arial" w:hAnsi="Arial" w:cs="Arial"/>
          <w:sz w:val="26"/>
          <w:szCs w:val="26"/>
          <w:u w:val="single"/>
        </w:rPr>
      </w:pPr>
      <w:r w:rsidRPr="00D131A7">
        <w:rPr>
          <w:rFonts w:ascii="Arial" w:hAnsi="Arial" w:cs="Arial"/>
          <w:sz w:val="26"/>
          <w:szCs w:val="26"/>
          <w:u w:val="single"/>
        </w:rPr>
        <w:t>Bei Fragen beraten wir Sie gern:</w:t>
      </w:r>
    </w:p>
    <w:p w:rsidR="00C72329" w:rsidRPr="00D131A7" w:rsidRDefault="00C72329" w:rsidP="00C72329">
      <w:pPr>
        <w:pStyle w:val="Textkrper"/>
        <w:jc w:val="both"/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Rudolf Achenbach Preis</w:t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  <w:t>Tel.   0 61 96/60 09-57</w:t>
      </w:r>
    </w:p>
    <w:p w:rsidR="00C72329" w:rsidRPr="00D131A7" w:rsidRDefault="00C72329" w:rsidP="00C72329">
      <w:pPr>
        <w:pStyle w:val="Textkrper"/>
        <w:jc w:val="both"/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Postfach 12 20</w:t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  <w:t>Fax   0 61 96/60 09-28</w:t>
      </w:r>
    </w:p>
    <w:p w:rsidR="00C72329" w:rsidRPr="00D131A7" w:rsidRDefault="00C72329" w:rsidP="00C72329">
      <w:pPr>
        <w:pStyle w:val="Textkrper"/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65838 Sulzbach</w:t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  <w:bookmarkStart w:id="0" w:name="_Hlt54404486"/>
      <w:bookmarkStart w:id="1" w:name="_GoBack"/>
      <w:bookmarkEnd w:id="1"/>
      <w:r w:rsidR="004B311D">
        <w:rPr>
          <w:rFonts w:ascii="Arial" w:hAnsi="Arial" w:cs="Arial"/>
          <w:sz w:val="26"/>
          <w:szCs w:val="26"/>
        </w:rPr>
        <w:fldChar w:fldCharType="begin"/>
      </w:r>
      <w:r w:rsidR="004B311D">
        <w:rPr>
          <w:rFonts w:ascii="Arial" w:hAnsi="Arial" w:cs="Arial"/>
          <w:sz w:val="26"/>
          <w:szCs w:val="26"/>
        </w:rPr>
        <w:instrText xml:space="preserve"> HYPERLINK "mailto:</w:instrText>
      </w:r>
      <w:r w:rsidR="004B311D" w:rsidRPr="004B311D">
        <w:rPr>
          <w:rFonts w:ascii="Arial" w:hAnsi="Arial" w:cs="Arial"/>
          <w:sz w:val="26"/>
          <w:szCs w:val="26"/>
        </w:rPr>
        <w:instrText>achenbach-preis@achenbach.com</w:instrText>
      </w:r>
      <w:r w:rsidR="004B311D">
        <w:rPr>
          <w:rFonts w:ascii="Arial" w:hAnsi="Arial" w:cs="Arial"/>
          <w:sz w:val="26"/>
          <w:szCs w:val="26"/>
        </w:rPr>
        <w:instrText xml:space="preserve">" </w:instrText>
      </w:r>
      <w:r w:rsidR="004B311D">
        <w:rPr>
          <w:rFonts w:ascii="Arial" w:hAnsi="Arial" w:cs="Arial"/>
          <w:sz w:val="26"/>
          <w:szCs w:val="26"/>
        </w:rPr>
        <w:fldChar w:fldCharType="separate"/>
      </w:r>
      <w:r w:rsidR="004B311D" w:rsidRPr="00B26BF8">
        <w:rPr>
          <w:rStyle w:val="Hyperlink"/>
          <w:rFonts w:ascii="Arial" w:hAnsi="Arial" w:cs="Arial"/>
          <w:sz w:val="26"/>
          <w:szCs w:val="26"/>
        </w:rPr>
        <w:t>ac</w:t>
      </w:r>
      <w:bookmarkEnd w:id="0"/>
      <w:r w:rsidR="004B311D" w:rsidRPr="00B26BF8">
        <w:rPr>
          <w:rStyle w:val="Hyperlink"/>
          <w:rFonts w:ascii="Arial" w:hAnsi="Arial" w:cs="Arial"/>
          <w:sz w:val="26"/>
          <w:szCs w:val="26"/>
        </w:rPr>
        <w:t>henbach-preis@ach</w:t>
      </w:r>
      <w:r w:rsidR="004B311D" w:rsidRPr="00B26BF8">
        <w:rPr>
          <w:rStyle w:val="Hyperlink"/>
          <w:rFonts w:ascii="Arial" w:hAnsi="Arial" w:cs="Arial"/>
          <w:sz w:val="26"/>
          <w:szCs w:val="26"/>
        </w:rPr>
        <w:t>e</w:t>
      </w:r>
      <w:r w:rsidR="004B311D" w:rsidRPr="00B26BF8">
        <w:rPr>
          <w:rStyle w:val="Hyperlink"/>
          <w:rFonts w:ascii="Arial" w:hAnsi="Arial" w:cs="Arial"/>
          <w:sz w:val="26"/>
          <w:szCs w:val="26"/>
        </w:rPr>
        <w:t>nbach.com</w:t>
      </w:r>
      <w:r w:rsidR="004B311D">
        <w:rPr>
          <w:rFonts w:ascii="Arial" w:hAnsi="Arial" w:cs="Arial"/>
          <w:sz w:val="26"/>
          <w:szCs w:val="26"/>
        </w:rPr>
        <w:fldChar w:fldCharType="end"/>
      </w:r>
    </w:p>
    <w:p w:rsidR="00C72329" w:rsidRPr="00D131A7" w:rsidRDefault="00C72329" w:rsidP="00C72329">
      <w:pPr>
        <w:pStyle w:val="Textkrper"/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  <w:t>www.achenbach.com</w:t>
      </w:r>
    </w:p>
    <w:p w:rsidR="00C72329" w:rsidRPr="00D131A7" w:rsidRDefault="00C72329" w:rsidP="00C72329">
      <w:pPr>
        <w:pStyle w:val="Textkrper"/>
        <w:jc w:val="both"/>
        <w:rPr>
          <w:rFonts w:ascii="Arial" w:hAnsi="Arial" w:cs="Arial"/>
          <w:sz w:val="26"/>
          <w:szCs w:val="26"/>
        </w:rPr>
      </w:pPr>
    </w:p>
    <w:p w:rsidR="00BD3E37" w:rsidRPr="00090004" w:rsidRDefault="00BD3E37" w:rsidP="00090004">
      <w:pPr>
        <w:spacing w:after="200" w:line="276" w:lineRule="auto"/>
        <w:rPr>
          <w:rFonts w:ascii="Arial" w:hAnsi="Arial" w:cs="Arial"/>
          <w:sz w:val="26"/>
          <w:szCs w:val="26"/>
        </w:rPr>
      </w:pPr>
    </w:p>
    <w:p w:rsidR="00E20A33" w:rsidRDefault="00E20A33" w:rsidP="00BD3E37">
      <w:pPr>
        <w:rPr>
          <w:rFonts w:ascii="Arial" w:hAnsi="Arial" w:cs="Arial"/>
          <w:sz w:val="26"/>
          <w:szCs w:val="26"/>
          <w:lang w:val="it-IT"/>
        </w:rPr>
      </w:pPr>
    </w:p>
    <w:sectPr w:rsidR="00E20A33" w:rsidSect="00090004">
      <w:pgSz w:w="11906" w:h="16838"/>
      <w:pgMar w:top="99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004" w:rsidRDefault="00090004" w:rsidP="001C12A9">
      <w:r>
        <w:separator/>
      </w:r>
    </w:p>
  </w:endnote>
  <w:endnote w:type="continuationSeparator" w:id="0">
    <w:p w:rsidR="00090004" w:rsidRDefault="00090004" w:rsidP="001C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004" w:rsidRDefault="00090004" w:rsidP="001C12A9">
      <w:r>
        <w:separator/>
      </w:r>
    </w:p>
  </w:footnote>
  <w:footnote w:type="continuationSeparator" w:id="0">
    <w:p w:rsidR="00090004" w:rsidRDefault="00090004" w:rsidP="001C1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847D4"/>
    <w:multiLevelType w:val="hybridMultilevel"/>
    <w:tmpl w:val="7A5EEC4A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5A053D"/>
    <w:multiLevelType w:val="hybridMultilevel"/>
    <w:tmpl w:val="584A7EC6"/>
    <w:lvl w:ilvl="0" w:tplc="561000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971973"/>
    <w:multiLevelType w:val="hybridMultilevel"/>
    <w:tmpl w:val="F5FE9FF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1116FE"/>
    <w:multiLevelType w:val="multilevel"/>
    <w:tmpl w:val="A34870DA"/>
    <w:lvl w:ilvl="0">
      <w:start w:val="1"/>
      <w:numFmt w:val="decimal"/>
      <w:pStyle w:val="Formatvorlag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F510BFF"/>
    <w:multiLevelType w:val="hybridMultilevel"/>
    <w:tmpl w:val="20BE9D60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E669BA"/>
    <w:multiLevelType w:val="singleLevel"/>
    <w:tmpl w:val="7F78934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E42784"/>
    <w:multiLevelType w:val="singleLevel"/>
    <w:tmpl w:val="629EB24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B3469D"/>
    <w:multiLevelType w:val="hybridMultilevel"/>
    <w:tmpl w:val="4E70A746"/>
    <w:lvl w:ilvl="0" w:tplc="F334B9A4">
      <w:start w:val="1"/>
      <w:numFmt w:val="bullet"/>
      <w:lvlText w:val="É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242FE"/>
    <w:multiLevelType w:val="hybridMultilevel"/>
    <w:tmpl w:val="BC9A12D6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497528"/>
    <w:multiLevelType w:val="singleLevel"/>
    <w:tmpl w:val="880499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BD51FC6"/>
    <w:multiLevelType w:val="singleLevel"/>
    <w:tmpl w:val="3BCA3EA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BD7580E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3C5D7E82"/>
    <w:multiLevelType w:val="multilevel"/>
    <w:tmpl w:val="117E6D6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E0927C2"/>
    <w:multiLevelType w:val="hybridMultilevel"/>
    <w:tmpl w:val="CFB6F3EC"/>
    <w:lvl w:ilvl="0" w:tplc="8804995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C069C"/>
    <w:multiLevelType w:val="hybridMultilevel"/>
    <w:tmpl w:val="6FD0FE6C"/>
    <w:lvl w:ilvl="0" w:tplc="2766C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AE43B9"/>
    <w:multiLevelType w:val="hybridMultilevel"/>
    <w:tmpl w:val="ACACEB12"/>
    <w:lvl w:ilvl="0" w:tplc="880499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C3540136">
      <w:numFmt w:val="bullet"/>
      <w:lvlText w:val=""/>
      <w:lvlJc w:val="left"/>
      <w:pPr>
        <w:ind w:left="1425" w:hanging="705"/>
      </w:pPr>
      <w:rPr>
        <w:rFonts w:ascii="Symbol" w:eastAsia="Times New Roman" w:hAnsi="Symbol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76089D"/>
    <w:multiLevelType w:val="hybridMultilevel"/>
    <w:tmpl w:val="F72AC9A8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C13C10"/>
    <w:multiLevelType w:val="singleLevel"/>
    <w:tmpl w:val="E334BF5C"/>
    <w:lvl w:ilvl="0">
      <w:start w:val="200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8">
    <w:nsid w:val="4A747877"/>
    <w:multiLevelType w:val="hybridMultilevel"/>
    <w:tmpl w:val="A358DFE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45577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05F16B4"/>
    <w:multiLevelType w:val="hybridMultilevel"/>
    <w:tmpl w:val="6CDEEB10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DE599B"/>
    <w:multiLevelType w:val="multilevel"/>
    <w:tmpl w:val="E0D4AB06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2145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2">
    <w:nsid w:val="530655FB"/>
    <w:multiLevelType w:val="hybridMultilevel"/>
    <w:tmpl w:val="76B201A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B255666"/>
    <w:multiLevelType w:val="hybridMultilevel"/>
    <w:tmpl w:val="05363CF0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E756A5"/>
    <w:multiLevelType w:val="singleLevel"/>
    <w:tmpl w:val="6C6831C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DE443F9"/>
    <w:multiLevelType w:val="singleLevel"/>
    <w:tmpl w:val="BDFE73E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DFB3FC8"/>
    <w:multiLevelType w:val="hybridMultilevel"/>
    <w:tmpl w:val="5CFA69F6"/>
    <w:lvl w:ilvl="0" w:tplc="2766CCE0">
      <w:start w:val="1"/>
      <w:numFmt w:val="decimal"/>
      <w:lvlText w:val="%1."/>
      <w:lvlJc w:val="left"/>
      <w:pPr>
        <w:ind w:left="258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09" w:hanging="360"/>
      </w:pPr>
    </w:lvl>
    <w:lvl w:ilvl="2" w:tplc="0407001B" w:tentative="1">
      <w:start w:val="1"/>
      <w:numFmt w:val="lowerRoman"/>
      <w:lvlText w:val="%3."/>
      <w:lvlJc w:val="right"/>
      <w:pPr>
        <w:ind w:left="4029" w:hanging="180"/>
      </w:pPr>
    </w:lvl>
    <w:lvl w:ilvl="3" w:tplc="0407000F" w:tentative="1">
      <w:start w:val="1"/>
      <w:numFmt w:val="decimal"/>
      <w:lvlText w:val="%4."/>
      <w:lvlJc w:val="left"/>
      <w:pPr>
        <w:ind w:left="4749" w:hanging="360"/>
      </w:pPr>
    </w:lvl>
    <w:lvl w:ilvl="4" w:tplc="04070019" w:tentative="1">
      <w:start w:val="1"/>
      <w:numFmt w:val="lowerLetter"/>
      <w:lvlText w:val="%5."/>
      <w:lvlJc w:val="left"/>
      <w:pPr>
        <w:ind w:left="5469" w:hanging="360"/>
      </w:pPr>
    </w:lvl>
    <w:lvl w:ilvl="5" w:tplc="0407001B" w:tentative="1">
      <w:start w:val="1"/>
      <w:numFmt w:val="lowerRoman"/>
      <w:lvlText w:val="%6."/>
      <w:lvlJc w:val="right"/>
      <w:pPr>
        <w:ind w:left="6189" w:hanging="180"/>
      </w:pPr>
    </w:lvl>
    <w:lvl w:ilvl="6" w:tplc="0407000F" w:tentative="1">
      <w:start w:val="1"/>
      <w:numFmt w:val="decimal"/>
      <w:lvlText w:val="%7."/>
      <w:lvlJc w:val="left"/>
      <w:pPr>
        <w:ind w:left="6909" w:hanging="360"/>
      </w:pPr>
    </w:lvl>
    <w:lvl w:ilvl="7" w:tplc="04070019" w:tentative="1">
      <w:start w:val="1"/>
      <w:numFmt w:val="lowerLetter"/>
      <w:lvlText w:val="%8."/>
      <w:lvlJc w:val="left"/>
      <w:pPr>
        <w:ind w:left="7629" w:hanging="360"/>
      </w:pPr>
    </w:lvl>
    <w:lvl w:ilvl="8" w:tplc="0407001B" w:tentative="1">
      <w:start w:val="1"/>
      <w:numFmt w:val="lowerRoman"/>
      <w:lvlText w:val="%9."/>
      <w:lvlJc w:val="right"/>
      <w:pPr>
        <w:ind w:left="8349" w:hanging="180"/>
      </w:pPr>
    </w:lvl>
  </w:abstractNum>
  <w:abstractNum w:abstractNumId="27">
    <w:nsid w:val="6037594D"/>
    <w:multiLevelType w:val="hybridMultilevel"/>
    <w:tmpl w:val="4628F966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063137A"/>
    <w:multiLevelType w:val="hybridMultilevel"/>
    <w:tmpl w:val="A5A67C40"/>
    <w:lvl w:ilvl="0" w:tplc="880499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1106A9A"/>
    <w:multiLevelType w:val="singleLevel"/>
    <w:tmpl w:val="BCAA3EE4"/>
    <w:lvl w:ilvl="0">
      <w:numFmt w:val="bullet"/>
      <w:lvlText w:val="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sz w:val="48"/>
      </w:rPr>
    </w:lvl>
  </w:abstractNum>
  <w:abstractNum w:abstractNumId="30">
    <w:nsid w:val="63113D61"/>
    <w:multiLevelType w:val="hybridMultilevel"/>
    <w:tmpl w:val="D3003F5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36560D"/>
    <w:multiLevelType w:val="hybridMultilevel"/>
    <w:tmpl w:val="E2FC593A"/>
    <w:lvl w:ilvl="0" w:tplc="7F78934E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370D36"/>
    <w:multiLevelType w:val="singleLevel"/>
    <w:tmpl w:val="1E9A565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EBD0EF5"/>
    <w:multiLevelType w:val="singleLevel"/>
    <w:tmpl w:val="F6A487B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1906363"/>
    <w:multiLevelType w:val="hybridMultilevel"/>
    <w:tmpl w:val="3AE24432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33E5EDC"/>
    <w:multiLevelType w:val="hybridMultilevel"/>
    <w:tmpl w:val="D07804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9B43D59"/>
    <w:multiLevelType w:val="hybridMultilevel"/>
    <w:tmpl w:val="A1245B44"/>
    <w:lvl w:ilvl="0" w:tplc="58E0F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ED34044"/>
    <w:multiLevelType w:val="singleLevel"/>
    <w:tmpl w:val="545229D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9"/>
  </w:num>
  <w:num w:numId="4">
    <w:abstractNumId w:val="5"/>
  </w:num>
  <w:num w:numId="5">
    <w:abstractNumId w:val="37"/>
  </w:num>
  <w:num w:numId="6">
    <w:abstractNumId w:val="10"/>
  </w:num>
  <w:num w:numId="7">
    <w:abstractNumId w:val="24"/>
  </w:num>
  <w:num w:numId="8">
    <w:abstractNumId w:val="6"/>
  </w:num>
  <w:num w:numId="9">
    <w:abstractNumId w:val="33"/>
  </w:num>
  <w:num w:numId="10">
    <w:abstractNumId w:val="32"/>
  </w:num>
  <w:num w:numId="11">
    <w:abstractNumId w:val="25"/>
  </w:num>
  <w:num w:numId="12">
    <w:abstractNumId w:val="12"/>
  </w:num>
  <w:num w:numId="13">
    <w:abstractNumId w:val="21"/>
  </w:num>
  <w:num w:numId="14">
    <w:abstractNumId w:val="35"/>
  </w:num>
  <w:num w:numId="15">
    <w:abstractNumId w:val="20"/>
  </w:num>
  <w:num w:numId="16">
    <w:abstractNumId w:val="16"/>
  </w:num>
  <w:num w:numId="17">
    <w:abstractNumId w:val="0"/>
  </w:num>
  <w:num w:numId="18">
    <w:abstractNumId w:val="8"/>
  </w:num>
  <w:num w:numId="19">
    <w:abstractNumId w:val="11"/>
  </w:num>
  <w:num w:numId="20">
    <w:abstractNumId w:val="23"/>
  </w:num>
  <w:num w:numId="21">
    <w:abstractNumId w:val="4"/>
  </w:num>
  <w:num w:numId="22">
    <w:abstractNumId w:val="22"/>
  </w:num>
  <w:num w:numId="23">
    <w:abstractNumId w:val="34"/>
  </w:num>
  <w:num w:numId="24">
    <w:abstractNumId w:val="27"/>
  </w:num>
  <w:num w:numId="25">
    <w:abstractNumId w:val="30"/>
  </w:num>
  <w:num w:numId="26">
    <w:abstractNumId w:val="31"/>
  </w:num>
  <w:num w:numId="27">
    <w:abstractNumId w:val="26"/>
  </w:num>
  <w:num w:numId="28">
    <w:abstractNumId w:val="14"/>
  </w:num>
  <w:num w:numId="29">
    <w:abstractNumId w:val="15"/>
  </w:num>
  <w:num w:numId="30">
    <w:abstractNumId w:val="13"/>
  </w:num>
  <w:num w:numId="31">
    <w:abstractNumId w:val="28"/>
  </w:num>
  <w:num w:numId="32">
    <w:abstractNumId w:val="2"/>
  </w:num>
  <w:num w:numId="33">
    <w:abstractNumId w:val="19"/>
  </w:num>
  <w:num w:numId="34">
    <w:abstractNumId w:val="1"/>
  </w:num>
  <w:num w:numId="35">
    <w:abstractNumId w:val="36"/>
  </w:num>
  <w:num w:numId="36">
    <w:abstractNumId w:val="18"/>
  </w:num>
  <w:num w:numId="37">
    <w:abstractNumId w:val="29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4C1"/>
    <w:rsid w:val="00013AAE"/>
    <w:rsid w:val="0001662F"/>
    <w:rsid w:val="00024561"/>
    <w:rsid w:val="00044F14"/>
    <w:rsid w:val="00061AB0"/>
    <w:rsid w:val="00064CC0"/>
    <w:rsid w:val="00090004"/>
    <w:rsid w:val="000B755C"/>
    <w:rsid w:val="000C0885"/>
    <w:rsid w:val="000D6895"/>
    <w:rsid w:val="001006C7"/>
    <w:rsid w:val="0011317A"/>
    <w:rsid w:val="0013537B"/>
    <w:rsid w:val="001510D1"/>
    <w:rsid w:val="0015351C"/>
    <w:rsid w:val="00183832"/>
    <w:rsid w:val="00186CF2"/>
    <w:rsid w:val="001A098F"/>
    <w:rsid w:val="001A2E30"/>
    <w:rsid w:val="001B4EF3"/>
    <w:rsid w:val="001C12A9"/>
    <w:rsid w:val="001D35F8"/>
    <w:rsid w:val="001F1715"/>
    <w:rsid w:val="00210B73"/>
    <w:rsid w:val="00222A24"/>
    <w:rsid w:val="002B6A86"/>
    <w:rsid w:val="002D0377"/>
    <w:rsid w:val="0031720C"/>
    <w:rsid w:val="003201E7"/>
    <w:rsid w:val="003206E7"/>
    <w:rsid w:val="00333DAB"/>
    <w:rsid w:val="0035348F"/>
    <w:rsid w:val="003555C3"/>
    <w:rsid w:val="00373DD9"/>
    <w:rsid w:val="00382BB5"/>
    <w:rsid w:val="003A181A"/>
    <w:rsid w:val="003B5DE2"/>
    <w:rsid w:val="003C4524"/>
    <w:rsid w:val="003E4D12"/>
    <w:rsid w:val="003E6525"/>
    <w:rsid w:val="003F0EDE"/>
    <w:rsid w:val="003F6C3F"/>
    <w:rsid w:val="004320D6"/>
    <w:rsid w:val="00444007"/>
    <w:rsid w:val="00474095"/>
    <w:rsid w:val="00477C97"/>
    <w:rsid w:val="004825E8"/>
    <w:rsid w:val="004A3B3E"/>
    <w:rsid w:val="004B311D"/>
    <w:rsid w:val="004C7AF9"/>
    <w:rsid w:val="004F38A3"/>
    <w:rsid w:val="00501E05"/>
    <w:rsid w:val="00514C02"/>
    <w:rsid w:val="00522C22"/>
    <w:rsid w:val="005262AE"/>
    <w:rsid w:val="0053604D"/>
    <w:rsid w:val="0055552C"/>
    <w:rsid w:val="0056663A"/>
    <w:rsid w:val="005C16BE"/>
    <w:rsid w:val="005C5A4C"/>
    <w:rsid w:val="005E4897"/>
    <w:rsid w:val="006006C2"/>
    <w:rsid w:val="0061748C"/>
    <w:rsid w:val="0062387E"/>
    <w:rsid w:val="00623C43"/>
    <w:rsid w:val="00636836"/>
    <w:rsid w:val="006522E5"/>
    <w:rsid w:val="00652C8B"/>
    <w:rsid w:val="00654754"/>
    <w:rsid w:val="00695D50"/>
    <w:rsid w:val="006B6CDF"/>
    <w:rsid w:val="007304C1"/>
    <w:rsid w:val="00746085"/>
    <w:rsid w:val="00752419"/>
    <w:rsid w:val="007875E6"/>
    <w:rsid w:val="007924CC"/>
    <w:rsid w:val="007B7E72"/>
    <w:rsid w:val="007C22D6"/>
    <w:rsid w:val="007E6C15"/>
    <w:rsid w:val="007F3F10"/>
    <w:rsid w:val="007F4786"/>
    <w:rsid w:val="008237CA"/>
    <w:rsid w:val="00823827"/>
    <w:rsid w:val="00854F51"/>
    <w:rsid w:val="00861BDB"/>
    <w:rsid w:val="00884E51"/>
    <w:rsid w:val="008A61EA"/>
    <w:rsid w:val="008E4D4C"/>
    <w:rsid w:val="008F4E36"/>
    <w:rsid w:val="008F7BF9"/>
    <w:rsid w:val="00932147"/>
    <w:rsid w:val="00983189"/>
    <w:rsid w:val="009842B5"/>
    <w:rsid w:val="00997B4D"/>
    <w:rsid w:val="009C22D8"/>
    <w:rsid w:val="009D0353"/>
    <w:rsid w:val="009D7909"/>
    <w:rsid w:val="009E5A0D"/>
    <w:rsid w:val="00A14445"/>
    <w:rsid w:val="00A55287"/>
    <w:rsid w:val="00A56807"/>
    <w:rsid w:val="00A56ABE"/>
    <w:rsid w:val="00A72C70"/>
    <w:rsid w:val="00AB0F51"/>
    <w:rsid w:val="00AD2E81"/>
    <w:rsid w:val="00B44123"/>
    <w:rsid w:val="00B519BD"/>
    <w:rsid w:val="00B64A25"/>
    <w:rsid w:val="00BD3E37"/>
    <w:rsid w:val="00BD4216"/>
    <w:rsid w:val="00BD59FF"/>
    <w:rsid w:val="00C06138"/>
    <w:rsid w:val="00C147EE"/>
    <w:rsid w:val="00C15E4A"/>
    <w:rsid w:val="00C70BA7"/>
    <w:rsid w:val="00C72329"/>
    <w:rsid w:val="00CD495D"/>
    <w:rsid w:val="00CF013E"/>
    <w:rsid w:val="00CF3005"/>
    <w:rsid w:val="00D003B5"/>
    <w:rsid w:val="00D05539"/>
    <w:rsid w:val="00D12D8C"/>
    <w:rsid w:val="00D131A7"/>
    <w:rsid w:val="00D204B6"/>
    <w:rsid w:val="00D57F35"/>
    <w:rsid w:val="00DD2D3D"/>
    <w:rsid w:val="00DE681A"/>
    <w:rsid w:val="00DF11F3"/>
    <w:rsid w:val="00E01DCF"/>
    <w:rsid w:val="00E20A33"/>
    <w:rsid w:val="00E3205F"/>
    <w:rsid w:val="00E43CD9"/>
    <w:rsid w:val="00E51FCD"/>
    <w:rsid w:val="00E5466B"/>
    <w:rsid w:val="00E55570"/>
    <w:rsid w:val="00E71D02"/>
    <w:rsid w:val="00EE258D"/>
    <w:rsid w:val="00EE2FEA"/>
    <w:rsid w:val="00F06A9B"/>
    <w:rsid w:val="00F14A14"/>
    <w:rsid w:val="00F27DA9"/>
    <w:rsid w:val="00F33E3B"/>
    <w:rsid w:val="00F36758"/>
    <w:rsid w:val="00F85006"/>
    <w:rsid w:val="00FA001F"/>
    <w:rsid w:val="00FB12FF"/>
    <w:rsid w:val="00FE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3C726-2892-4B6A-8667-F7004D44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73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next w:val="Standard"/>
    <w:link w:val="berschrift1Zchn"/>
    <w:uiPriority w:val="9"/>
    <w:qFormat/>
    <w:rsid w:val="00C15E4A"/>
    <w:pPr>
      <w:keepNext/>
      <w:keepLines/>
      <w:numPr>
        <w:numId w:val="13"/>
      </w:numPr>
      <w:spacing w:before="360"/>
      <w:outlineLvl w:val="0"/>
    </w:pPr>
    <w:rPr>
      <w:rFonts w:eastAsiaTheme="majorEastAsia" w:cstheme="majorBidi"/>
      <w:b/>
      <w:bCs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B519BD"/>
    <w:pPr>
      <w:keepNext/>
      <w:numPr>
        <w:ilvl w:val="1"/>
        <w:numId w:val="13"/>
      </w:numPr>
      <w:spacing w:before="360"/>
      <w:ind w:left="578" w:hanging="578"/>
      <w:outlineLvl w:val="1"/>
    </w:pPr>
    <w:rPr>
      <w:rFonts w:asciiTheme="minorHAnsi" w:hAnsiTheme="minorHAnsi"/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5466B"/>
    <w:pPr>
      <w:keepNext/>
      <w:keepLines/>
      <w:numPr>
        <w:ilvl w:val="2"/>
        <w:numId w:val="13"/>
      </w:numPr>
      <w:spacing w:before="200"/>
      <w:outlineLvl w:val="2"/>
    </w:pPr>
    <w:rPr>
      <w:rFonts w:ascii="Calibri" w:eastAsiaTheme="majorEastAsia" w:hAnsi="Calibri" w:cstheme="majorBidi"/>
      <w:b/>
      <w:bCs/>
      <w:sz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304C1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304C1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304C1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304C1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7304C1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304C1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B519BD"/>
    <w:rPr>
      <w:rFonts w:eastAsia="Times New Roman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5466B"/>
    <w:rPr>
      <w:rFonts w:ascii="Calibri" w:eastAsiaTheme="majorEastAsia" w:hAnsi="Calibri" w:cstheme="majorBidi"/>
      <w:b/>
      <w:bCs/>
      <w:sz w:val="26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304C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304C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30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304C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7304C1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7304C1"/>
    <w:rPr>
      <w:sz w:val="28"/>
    </w:rPr>
  </w:style>
  <w:style w:type="character" w:customStyle="1" w:styleId="TextkrperZchn">
    <w:name w:val="Textkörper Zchn"/>
    <w:basedOn w:val="Absatz-Standardschriftart"/>
    <w:link w:val="Textkrper"/>
    <w:semiHidden/>
    <w:rsid w:val="007304C1"/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7304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7304C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schriftung">
    <w:name w:val="caption"/>
    <w:basedOn w:val="Standard"/>
    <w:next w:val="Standard"/>
    <w:link w:val="BeschriftungZchn"/>
    <w:rsid w:val="00061AB0"/>
    <w:rPr>
      <w:rFonts w:ascii="Calibri" w:hAnsi="Calibri"/>
      <w:b/>
      <w:sz w:val="24"/>
    </w:rPr>
  </w:style>
  <w:style w:type="paragraph" w:styleId="Fuzeile">
    <w:name w:val="footer"/>
    <w:basedOn w:val="Standard"/>
    <w:link w:val="FuzeileZchn"/>
    <w:uiPriority w:val="99"/>
    <w:unhideWhenUsed/>
    <w:rsid w:val="007304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04C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Formatvorlage1">
    <w:name w:val="Formatvorlage1"/>
    <w:basedOn w:val="Standard"/>
    <w:rsid w:val="007304C1"/>
    <w:pPr>
      <w:numPr>
        <w:numId w:val="2"/>
      </w:numPr>
    </w:pPr>
    <w:rPr>
      <w:rFonts w:asciiTheme="minorHAnsi" w:hAnsiTheme="minorHAnsi"/>
      <w:b/>
      <w:color w:val="FF0000"/>
      <w:sz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0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04C1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15E4A"/>
    <w:rPr>
      <w:rFonts w:eastAsiaTheme="majorEastAsia" w:cstheme="majorBidi"/>
      <w:b/>
      <w:bCs/>
      <w:sz w:val="28"/>
      <w:szCs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304C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30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E258D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C12A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013AAE"/>
    <w:pPr>
      <w:spacing w:after="100"/>
      <w:ind w:left="200"/>
    </w:pPr>
    <w:rPr>
      <w:rFonts w:ascii="Calibri" w:hAnsi="Calibri"/>
      <w:sz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013AAE"/>
    <w:pPr>
      <w:spacing w:after="100"/>
    </w:pPr>
    <w:rPr>
      <w:rFonts w:ascii="Calibri" w:hAnsi="Calibri"/>
      <w:sz w:val="26"/>
    </w:rPr>
  </w:style>
  <w:style w:type="paragraph" w:styleId="Verzeichnis3">
    <w:name w:val="toc 3"/>
    <w:basedOn w:val="Standard"/>
    <w:next w:val="Standard"/>
    <w:autoRedefine/>
    <w:uiPriority w:val="39"/>
    <w:unhideWhenUsed/>
    <w:rsid w:val="001C12A9"/>
    <w:pPr>
      <w:spacing w:after="100"/>
      <w:ind w:left="400"/>
    </w:pPr>
  </w:style>
  <w:style w:type="paragraph" w:styleId="Abbildungsverzeichnis">
    <w:name w:val="table of figures"/>
    <w:aliases w:val="Anlagenverzeichnis"/>
    <w:basedOn w:val="Standard"/>
    <w:next w:val="Standard"/>
    <w:uiPriority w:val="99"/>
    <w:unhideWhenUsed/>
    <w:rsid w:val="00A56ABE"/>
    <w:rPr>
      <w:rFonts w:ascii="Calibri" w:hAnsi="Calibri"/>
      <w:sz w:val="2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B7E7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B7E7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nlage">
    <w:name w:val="Anlage"/>
    <w:basedOn w:val="Beschriftung"/>
    <w:link w:val="AnlageZchn"/>
    <w:qFormat/>
    <w:rsid w:val="00061AB0"/>
    <w:rPr>
      <w:sz w:val="26"/>
    </w:rPr>
  </w:style>
  <w:style w:type="character" w:customStyle="1" w:styleId="BeschriftungZchn">
    <w:name w:val="Beschriftung Zchn"/>
    <w:basedOn w:val="Absatz-Standardschriftart"/>
    <w:link w:val="Beschriftung"/>
    <w:rsid w:val="00061AB0"/>
    <w:rPr>
      <w:rFonts w:ascii="Calibri" w:eastAsia="Times New Roman" w:hAnsi="Calibri" w:cs="Times New Roman"/>
      <w:b/>
      <w:sz w:val="24"/>
      <w:szCs w:val="20"/>
      <w:lang w:eastAsia="de-DE"/>
    </w:rPr>
  </w:style>
  <w:style w:type="character" w:customStyle="1" w:styleId="AnlageZchn">
    <w:name w:val="Anlage Zchn"/>
    <w:basedOn w:val="BeschriftungZchn"/>
    <w:link w:val="Anlage"/>
    <w:rsid w:val="00061AB0"/>
    <w:rPr>
      <w:rFonts w:ascii="Calibri" w:eastAsia="Times New Roman" w:hAnsi="Calibri" w:cs="Times New Roman"/>
      <w:b/>
      <w:sz w:val="26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B31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7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C1F44-DF8F-49B4-A3B8-549B5D3A2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97AF72D.dotm</Template>
  <TotalTime>0</TotalTime>
  <Pages>1</Pages>
  <Words>189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Mais, Patrick</cp:lastModifiedBy>
  <cp:revision>4</cp:revision>
  <cp:lastPrinted>2012-03-15T08:41:00Z</cp:lastPrinted>
  <dcterms:created xsi:type="dcterms:W3CDTF">2012-03-26T14:20:00Z</dcterms:created>
  <dcterms:modified xsi:type="dcterms:W3CDTF">2015-05-12T07:41:00Z</dcterms:modified>
</cp:coreProperties>
</file>