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37" w:rsidRDefault="00E20A33" w:rsidP="00BD3E37">
      <w:pPr>
        <w:rPr>
          <w:rFonts w:ascii="Arial" w:hAnsi="Arial" w:cs="Arial"/>
          <w:sz w:val="26"/>
          <w:szCs w:val="26"/>
          <w:lang w:val="it-IT"/>
        </w:rPr>
      </w:pPr>
      <w:r w:rsidRPr="00E20A33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84864" behindDoc="0" locked="0" layoutInCell="1" allowOverlap="1" wp14:anchorId="0A90713F" wp14:editId="7BD9DA0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200" cy="889200"/>
            <wp:effectExtent l="0" t="0" r="0" b="6350"/>
            <wp:wrapSquare wrapText="bothSides"/>
            <wp:docPr id="2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A33" w:rsidRDefault="00E20A33" w:rsidP="00BD3E37">
      <w:pPr>
        <w:rPr>
          <w:rFonts w:ascii="Arial" w:hAnsi="Arial" w:cs="Arial"/>
          <w:sz w:val="26"/>
          <w:szCs w:val="26"/>
          <w:lang w:val="it-IT"/>
        </w:rPr>
      </w:pPr>
    </w:p>
    <w:p w:rsidR="00E20A33" w:rsidRDefault="00E20A33" w:rsidP="00BD3E37">
      <w:pPr>
        <w:rPr>
          <w:rFonts w:ascii="Arial" w:hAnsi="Arial" w:cs="Arial"/>
          <w:sz w:val="26"/>
          <w:szCs w:val="26"/>
          <w:lang w:val="it-IT"/>
        </w:rPr>
      </w:pPr>
    </w:p>
    <w:p w:rsidR="00BD3E37" w:rsidRPr="00D131A7" w:rsidRDefault="00222A24" w:rsidP="00061AB0">
      <w:pPr>
        <w:pStyle w:val="Anlage"/>
        <w:rPr>
          <w:rFonts w:ascii="Arial" w:hAnsi="Arial" w:cs="Arial"/>
          <w:szCs w:val="26"/>
          <w:lang w:val="it-IT"/>
        </w:rPr>
      </w:pPr>
      <w:bookmarkStart w:id="0" w:name="_Toc505094709"/>
      <w:bookmarkStart w:id="1" w:name="_Ref292716595"/>
      <w:r w:rsidRPr="00D131A7">
        <w:rPr>
          <w:rFonts w:ascii="Arial" w:hAnsi="Arial" w:cs="Arial"/>
        </w:rPr>
        <w:t xml:space="preserve">Anlage </w:t>
      </w:r>
      <w:bookmarkEnd w:id="0"/>
      <w:bookmarkEnd w:id="1"/>
      <w:r w:rsidR="00D46EFA">
        <w:rPr>
          <w:rFonts w:ascii="Arial" w:hAnsi="Arial" w:cs="Arial"/>
        </w:rPr>
        <w:t>2</w:t>
      </w:r>
      <w:bookmarkStart w:id="2" w:name="_GoBack"/>
      <w:bookmarkEnd w:id="2"/>
    </w:p>
    <w:p w:rsidR="00BD3E37" w:rsidRPr="00D131A7" w:rsidRDefault="00BD3E37" w:rsidP="00BD3E37">
      <w:pPr>
        <w:rPr>
          <w:rFonts w:ascii="Arial" w:hAnsi="Arial" w:cs="Arial"/>
          <w:sz w:val="26"/>
          <w:szCs w:val="26"/>
          <w:lang w:val="it-IT"/>
        </w:rPr>
      </w:pPr>
    </w:p>
    <w:p w:rsidR="00BD3E37" w:rsidRPr="00D131A7" w:rsidRDefault="00BD3E37" w:rsidP="00BD3E37">
      <w:pPr>
        <w:rPr>
          <w:rFonts w:ascii="Arial" w:hAnsi="Arial" w:cs="Arial"/>
          <w:sz w:val="26"/>
          <w:szCs w:val="26"/>
          <w:lang w:val="it-IT"/>
        </w:rPr>
      </w:pPr>
      <w:r w:rsidRPr="00D131A7">
        <w:rPr>
          <w:rFonts w:ascii="Arial" w:hAnsi="Arial" w:cs="Arial"/>
          <w:sz w:val="26"/>
          <w:szCs w:val="26"/>
          <w:lang w:val="it-IT"/>
        </w:rPr>
        <w:t>MUSTERBRIEF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sz w:val="18"/>
          <w:szCs w:val="18"/>
        </w:rPr>
      </w:pPr>
      <w:r w:rsidRPr="00D131A7">
        <w:rPr>
          <w:rFonts w:ascii="Arial" w:hAnsi="Arial" w:cs="Arial"/>
          <w:sz w:val="18"/>
          <w:szCs w:val="18"/>
        </w:rPr>
        <w:t xml:space="preserve">Landesverband </w:t>
      </w:r>
      <w:r w:rsidR="00166487">
        <w:rPr>
          <w:rFonts w:ascii="Arial" w:hAnsi="Arial" w:cs="Arial"/>
          <w:sz w:val="18"/>
          <w:szCs w:val="18"/>
        </w:rPr>
        <w:t>XXX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Default="00166487" w:rsidP="00BD3E37">
      <w:pPr>
        <w:rPr>
          <w:rFonts w:ascii="Arial" w:hAnsi="Arial" w:cs="Arial"/>
          <w:sz w:val="24"/>
          <w:szCs w:val="24"/>
        </w:rPr>
      </w:pPr>
      <w:r w:rsidRPr="00166487">
        <w:rPr>
          <w:rFonts w:ascii="Arial" w:hAnsi="Arial" w:cs="Arial"/>
          <w:sz w:val="24"/>
          <w:szCs w:val="24"/>
        </w:rPr>
        <w:t>EPP Professional Publishing Group GmbH</w:t>
      </w:r>
      <w:r>
        <w:rPr>
          <w:rFonts w:ascii="Arial" w:hAnsi="Arial" w:cs="Arial"/>
          <w:sz w:val="24"/>
          <w:szCs w:val="24"/>
        </w:rPr>
        <w:br/>
      </w:r>
      <w:r w:rsidR="00422F7A" w:rsidRPr="00422F7A">
        <w:rPr>
          <w:rFonts w:ascii="Arial" w:hAnsi="Arial" w:cs="Arial"/>
          <w:sz w:val="24"/>
          <w:szCs w:val="24"/>
        </w:rPr>
        <w:t>Am Hammergraben 14</w:t>
      </w:r>
      <w:r w:rsidR="00422F7A" w:rsidRPr="00422F7A">
        <w:rPr>
          <w:rFonts w:ascii="Arial" w:hAnsi="Arial" w:cs="Arial"/>
          <w:sz w:val="24"/>
          <w:szCs w:val="24"/>
        </w:rPr>
        <w:br/>
        <w:t>56567 Neuwied</w:t>
      </w:r>
    </w:p>
    <w:p w:rsidR="00422F7A" w:rsidRPr="00422F7A" w:rsidRDefault="00422F7A" w:rsidP="00BD3E37">
      <w:pPr>
        <w:rPr>
          <w:rFonts w:ascii="Calibri" w:hAnsi="Calibri"/>
          <w:sz w:val="24"/>
          <w:szCs w:val="24"/>
        </w:rPr>
      </w:pPr>
    </w:p>
    <w:p w:rsidR="00BD3E37" w:rsidRPr="00D131A7" w:rsidRDefault="00BD3E37" w:rsidP="00166487">
      <w:pPr>
        <w:jc w:val="right"/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  <w:lang w:val="it-IT"/>
        </w:rPr>
        <w:tab/>
      </w:r>
      <w:r w:rsidRPr="00D131A7">
        <w:rPr>
          <w:rFonts w:ascii="Arial" w:hAnsi="Arial" w:cs="Arial"/>
          <w:sz w:val="26"/>
          <w:szCs w:val="26"/>
          <w:lang w:val="it-IT"/>
        </w:rPr>
        <w:tab/>
      </w:r>
      <w:r w:rsidRPr="00D131A7">
        <w:rPr>
          <w:rFonts w:ascii="Arial" w:hAnsi="Arial" w:cs="Arial"/>
          <w:sz w:val="26"/>
          <w:szCs w:val="26"/>
          <w:lang w:val="it-IT"/>
        </w:rPr>
        <w:tab/>
      </w:r>
      <w:r w:rsidRPr="00D131A7">
        <w:rPr>
          <w:rFonts w:ascii="Arial" w:hAnsi="Arial" w:cs="Arial"/>
          <w:sz w:val="26"/>
          <w:szCs w:val="26"/>
          <w:lang w:val="it-IT"/>
        </w:rPr>
        <w:tab/>
      </w:r>
      <w:r w:rsidRPr="00D131A7">
        <w:rPr>
          <w:rFonts w:ascii="Arial" w:hAnsi="Arial" w:cs="Arial"/>
          <w:sz w:val="26"/>
          <w:szCs w:val="26"/>
          <w:lang w:val="it-IT"/>
        </w:rPr>
        <w:tab/>
      </w:r>
      <w:r w:rsidRPr="00D131A7">
        <w:rPr>
          <w:rFonts w:ascii="Arial" w:hAnsi="Arial" w:cs="Arial"/>
          <w:sz w:val="26"/>
          <w:szCs w:val="26"/>
          <w:lang w:val="it-IT"/>
        </w:rPr>
        <w:tab/>
      </w:r>
      <w:r w:rsidRPr="00D131A7">
        <w:rPr>
          <w:rFonts w:ascii="Arial" w:hAnsi="Arial" w:cs="Arial"/>
          <w:sz w:val="26"/>
          <w:szCs w:val="26"/>
          <w:lang w:val="it-IT"/>
        </w:rPr>
        <w:tab/>
      </w:r>
      <w:r w:rsidRPr="00D131A7">
        <w:rPr>
          <w:rFonts w:ascii="Arial" w:hAnsi="Arial" w:cs="Arial"/>
          <w:sz w:val="26"/>
          <w:szCs w:val="26"/>
          <w:lang w:val="it-IT"/>
        </w:rPr>
        <w:tab/>
      </w:r>
      <w:r w:rsidRPr="00D131A7">
        <w:rPr>
          <w:rFonts w:ascii="Arial" w:hAnsi="Arial" w:cs="Arial"/>
          <w:sz w:val="26"/>
          <w:szCs w:val="26"/>
          <w:lang w:val="it-IT"/>
        </w:rPr>
        <w:tab/>
      </w:r>
      <w:r w:rsidRPr="00D131A7">
        <w:rPr>
          <w:rFonts w:ascii="Arial" w:hAnsi="Arial" w:cs="Arial"/>
          <w:sz w:val="26"/>
          <w:szCs w:val="26"/>
          <w:lang w:val="it-IT"/>
        </w:rPr>
        <w:tab/>
        <w:t xml:space="preserve">X. </w:t>
      </w:r>
      <w:r w:rsidRPr="00D131A7">
        <w:rPr>
          <w:rFonts w:ascii="Arial" w:hAnsi="Arial" w:cs="Arial"/>
          <w:sz w:val="26"/>
          <w:szCs w:val="26"/>
        </w:rPr>
        <w:t>Januar XXXX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b/>
          <w:sz w:val="26"/>
          <w:szCs w:val="26"/>
        </w:rPr>
      </w:pPr>
      <w:r w:rsidRPr="00D131A7">
        <w:rPr>
          <w:rFonts w:ascii="Arial" w:hAnsi="Arial" w:cs="Arial"/>
          <w:b/>
          <w:sz w:val="26"/>
          <w:szCs w:val="26"/>
        </w:rPr>
        <w:t>Vorentscheid zum Rudolf Achenbach Preis XXXX</w:t>
      </w:r>
    </w:p>
    <w:p w:rsidR="00BD3E37" w:rsidRPr="00D131A7" w:rsidRDefault="00BD3E37" w:rsidP="00BD3E37">
      <w:pPr>
        <w:rPr>
          <w:rFonts w:ascii="Arial" w:hAnsi="Arial" w:cs="Arial"/>
          <w:b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Sehr geehrte Frau</w:t>
      </w:r>
      <w:r w:rsidR="008645FA">
        <w:rPr>
          <w:rFonts w:ascii="Arial" w:hAnsi="Arial" w:cs="Arial"/>
          <w:sz w:val="26"/>
          <w:szCs w:val="26"/>
        </w:rPr>
        <w:t>/Herr XXX</w:t>
      </w:r>
      <w:r w:rsidRPr="00D131A7">
        <w:rPr>
          <w:rFonts w:ascii="Arial" w:hAnsi="Arial" w:cs="Arial"/>
          <w:sz w:val="26"/>
          <w:szCs w:val="26"/>
        </w:rPr>
        <w:t>,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am X</w:t>
      </w:r>
      <w:r w:rsidR="008645FA">
        <w:rPr>
          <w:rFonts w:ascii="Arial" w:hAnsi="Arial" w:cs="Arial"/>
          <w:sz w:val="26"/>
          <w:szCs w:val="26"/>
        </w:rPr>
        <w:t>X.XX.</w:t>
      </w:r>
      <w:r w:rsidRPr="00D131A7">
        <w:rPr>
          <w:rFonts w:ascii="Arial" w:hAnsi="Arial" w:cs="Arial"/>
          <w:sz w:val="26"/>
          <w:szCs w:val="26"/>
        </w:rPr>
        <w:t>XXXX findet i</w:t>
      </w:r>
      <w:r w:rsidR="008645FA">
        <w:rPr>
          <w:rFonts w:ascii="Arial" w:hAnsi="Arial" w:cs="Arial"/>
          <w:sz w:val="26"/>
          <w:szCs w:val="26"/>
        </w:rPr>
        <w:t>n/im</w:t>
      </w:r>
      <w:r w:rsidRPr="00D131A7">
        <w:rPr>
          <w:rFonts w:ascii="Arial" w:hAnsi="Arial" w:cs="Arial"/>
          <w:sz w:val="26"/>
          <w:szCs w:val="26"/>
        </w:rPr>
        <w:t xml:space="preserve"> </w:t>
      </w:r>
      <w:r w:rsidR="005B2038">
        <w:rPr>
          <w:rFonts w:ascii="Arial" w:hAnsi="Arial" w:cs="Arial"/>
          <w:sz w:val="26"/>
          <w:szCs w:val="26"/>
        </w:rPr>
        <w:t>XXX</w:t>
      </w:r>
      <w:r w:rsidRPr="00D131A7">
        <w:rPr>
          <w:rFonts w:ascii="Arial" w:hAnsi="Arial" w:cs="Arial"/>
          <w:sz w:val="26"/>
          <w:szCs w:val="26"/>
        </w:rPr>
        <w:t xml:space="preserve"> d</w:t>
      </w:r>
      <w:r w:rsidR="008645FA">
        <w:rPr>
          <w:rFonts w:ascii="Arial" w:hAnsi="Arial" w:cs="Arial"/>
          <w:sz w:val="26"/>
          <w:szCs w:val="26"/>
        </w:rPr>
        <w:t>er</w:t>
      </w:r>
      <w:r w:rsidRPr="00D131A7">
        <w:rPr>
          <w:rFonts w:ascii="Arial" w:hAnsi="Arial" w:cs="Arial"/>
          <w:sz w:val="26"/>
          <w:szCs w:val="26"/>
        </w:rPr>
        <w:t xml:space="preserve"> </w:t>
      </w:r>
      <w:r w:rsidR="008645FA">
        <w:rPr>
          <w:rFonts w:ascii="Arial" w:hAnsi="Arial" w:cs="Arial"/>
          <w:sz w:val="26"/>
          <w:szCs w:val="26"/>
        </w:rPr>
        <w:t>Vorentscheid</w:t>
      </w:r>
      <w:r w:rsidR="005B2038">
        <w:rPr>
          <w:rFonts w:ascii="Arial" w:hAnsi="Arial" w:cs="Arial"/>
          <w:sz w:val="26"/>
          <w:szCs w:val="26"/>
        </w:rPr>
        <w:t xml:space="preserve"> </w:t>
      </w:r>
      <w:r w:rsidR="008645FA">
        <w:rPr>
          <w:rFonts w:ascii="Arial" w:hAnsi="Arial" w:cs="Arial"/>
          <w:sz w:val="26"/>
          <w:szCs w:val="26"/>
        </w:rPr>
        <w:t xml:space="preserve">des Landesverbands XXX </w:t>
      </w:r>
      <w:r w:rsidRPr="00D131A7">
        <w:rPr>
          <w:rFonts w:ascii="Arial" w:hAnsi="Arial" w:cs="Arial"/>
          <w:sz w:val="26"/>
          <w:szCs w:val="26"/>
        </w:rPr>
        <w:t xml:space="preserve">zum bundesweiten </w:t>
      </w:r>
      <w:r w:rsidR="00345DBB">
        <w:rPr>
          <w:rFonts w:ascii="Arial" w:hAnsi="Arial" w:cs="Arial"/>
          <w:sz w:val="26"/>
          <w:szCs w:val="26"/>
        </w:rPr>
        <w:t>W</w:t>
      </w:r>
      <w:r w:rsidR="005B2038">
        <w:rPr>
          <w:rFonts w:ascii="Arial" w:hAnsi="Arial" w:cs="Arial"/>
          <w:sz w:val="26"/>
          <w:szCs w:val="26"/>
        </w:rPr>
        <w:t>ettbewerb für junge Köchinnen</w:t>
      </w:r>
      <w:r w:rsidR="008645FA">
        <w:rPr>
          <w:rFonts w:ascii="Arial" w:hAnsi="Arial" w:cs="Arial"/>
          <w:sz w:val="26"/>
          <w:szCs w:val="26"/>
        </w:rPr>
        <w:t xml:space="preserve"> </w:t>
      </w:r>
      <w:r w:rsidRPr="00D131A7">
        <w:rPr>
          <w:rFonts w:ascii="Arial" w:hAnsi="Arial" w:cs="Arial"/>
          <w:sz w:val="26"/>
          <w:szCs w:val="26"/>
        </w:rPr>
        <w:t>und Köche im Prüfungsjahr statt.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345DBB" w:rsidP="00BD3E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Wir</w:t>
      </w:r>
      <w:r w:rsidR="00BD3E37" w:rsidRPr="00D131A7">
        <w:rPr>
          <w:rFonts w:ascii="Arial" w:hAnsi="Arial" w:cs="Arial"/>
          <w:sz w:val="26"/>
          <w:szCs w:val="26"/>
        </w:rPr>
        <w:t xml:space="preserve"> möchte</w:t>
      </w:r>
      <w:r>
        <w:rPr>
          <w:rFonts w:ascii="Arial" w:hAnsi="Arial" w:cs="Arial"/>
          <w:sz w:val="26"/>
          <w:szCs w:val="26"/>
        </w:rPr>
        <w:t>n</w:t>
      </w:r>
      <w:r w:rsidR="00BD3E37" w:rsidRPr="00D131A7">
        <w:rPr>
          <w:rFonts w:ascii="Arial" w:hAnsi="Arial" w:cs="Arial"/>
          <w:sz w:val="26"/>
          <w:szCs w:val="26"/>
        </w:rPr>
        <w:t xml:space="preserve"> Sie zu dieser Veranstaltung herzlich einladen, um Ihnen einen Einblick in den Leistungsstand unserer Auszubildenden zu geben.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Der Wettbewerb beinhaltet die Ausarbeitung und Zubereitung eines 4-gängigen Menüs für 6 Personen.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5D0DD0" w:rsidP="00BD3E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Wir</w:t>
      </w:r>
      <w:r w:rsidR="00BD3E37" w:rsidRPr="00D131A7">
        <w:rPr>
          <w:rFonts w:ascii="Arial" w:hAnsi="Arial" w:cs="Arial"/>
          <w:sz w:val="26"/>
          <w:szCs w:val="26"/>
        </w:rPr>
        <w:t xml:space="preserve"> würde</w:t>
      </w:r>
      <w:r>
        <w:rPr>
          <w:rFonts w:ascii="Arial" w:hAnsi="Arial" w:cs="Arial"/>
          <w:sz w:val="26"/>
          <w:szCs w:val="26"/>
        </w:rPr>
        <w:t>n</w:t>
      </w:r>
      <w:r w:rsidR="00BD3E37" w:rsidRPr="00D131A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uns</w:t>
      </w:r>
      <w:r w:rsidR="00BD3E37" w:rsidRPr="00D131A7">
        <w:rPr>
          <w:rFonts w:ascii="Arial" w:hAnsi="Arial" w:cs="Arial"/>
          <w:sz w:val="26"/>
          <w:szCs w:val="26"/>
        </w:rPr>
        <w:t xml:space="preserve"> freuen, Sie um 00:00 Uhr zu begrüßen. Das gemeinsame Essen ist um 00:00 Uhr vorgesehen. Die Veranstaltung endet mit der Auszeichnung des Siegers/der Siegerin gegen 00:00 Uhr.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Bei Rückfragen stehe</w:t>
      </w:r>
      <w:r w:rsidR="005F0EC1">
        <w:rPr>
          <w:rFonts w:ascii="Arial" w:hAnsi="Arial" w:cs="Arial"/>
          <w:sz w:val="26"/>
          <w:szCs w:val="26"/>
        </w:rPr>
        <w:t>n</w:t>
      </w:r>
      <w:r w:rsidRPr="00D131A7">
        <w:rPr>
          <w:rFonts w:ascii="Arial" w:hAnsi="Arial" w:cs="Arial"/>
          <w:sz w:val="26"/>
          <w:szCs w:val="26"/>
        </w:rPr>
        <w:t xml:space="preserve"> </w:t>
      </w:r>
      <w:r w:rsidR="00345DBB">
        <w:rPr>
          <w:rFonts w:ascii="Arial" w:hAnsi="Arial" w:cs="Arial"/>
          <w:sz w:val="26"/>
          <w:szCs w:val="26"/>
        </w:rPr>
        <w:t>wir</w:t>
      </w:r>
      <w:r w:rsidR="00CB1BE3">
        <w:rPr>
          <w:rFonts w:ascii="Arial" w:hAnsi="Arial" w:cs="Arial"/>
          <w:sz w:val="26"/>
          <w:szCs w:val="26"/>
        </w:rPr>
        <w:t xml:space="preserve"> Ihnen gerne unter</w:t>
      </w:r>
      <w:r w:rsidRPr="00D131A7">
        <w:rPr>
          <w:rFonts w:ascii="Arial" w:hAnsi="Arial" w:cs="Arial"/>
          <w:sz w:val="26"/>
          <w:szCs w:val="26"/>
        </w:rPr>
        <w:t xml:space="preserve"> 00000-0000000 zur Verfügung.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546649" w:rsidP="00BD3E3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Sie würde</w:t>
      </w:r>
      <w:r w:rsidR="00B80121">
        <w:rPr>
          <w:rFonts w:ascii="Arial" w:hAnsi="Arial" w:cs="Arial"/>
          <w:sz w:val="26"/>
          <w:szCs w:val="26"/>
        </w:rPr>
        <w:t>n unseren Auszubildenden und uns</w:t>
      </w:r>
      <w:r>
        <w:rPr>
          <w:rFonts w:ascii="Arial" w:hAnsi="Arial" w:cs="Arial"/>
          <w:sz w:val="26"/>
          <w:szCs w:val="26"/>
        </w:rPr>
        <w:t xml:space="preserve"> eine große Freu</w:t>
      </w:r>
      <w:r w:rsidR="00961E47">
        <w:rPr>
          <w:rFonts w:ascii="Arial" w:hAnsi="Arial" w:cs="Arial"/>
          <w:sz w:val="26"/>
          <w:szCs w:val="26"/>
        </w:rPr>
        <w:t>de machen, wenn Sie kommen könn</w:t>
      </w:r>
      <w:r>
        <w:rPr>
          <w:rFonts w:ascii="Arial" w:hAnsi="Arial" w:cs="Arial"/>
          <w:sz w:val="26"/>
          <w:szCs w:val="26"/>
        </w:rPr>
        <w:t>en.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Mit freundlichem Gruß</w:t>
      </w: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BD3E37" w:rsidRPr="00D131A7" w:rsidRDefault="00BD3E37" w:rsidP="00BD3E37">
      <w:pPr>
        <w:rPr>
          <w:rFonts w:ascii="Arial" w:hAnsi="Arial" w:cs="Arial"/>
          <w:sz w:val="26"/>
          <w:szCs w:val="26"/>
        </w:rPr>
      </w:pPr>
    </w:p>
    <w:p w:rsidR="007B7E72" w:rsidRPr="00125467" w:rsidRDefault="00BD3E37" w:rsidP="00125467">
      <w:pPr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Vorsitzender</w:t>
      </w:r>
    </w:p>
    <w:sectPr w:rsidR="007B7E72" w:rsidRPr="00125467" w:rsidSect="00530B44"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B" w:rsidRDefault="00C7090B" w:rsidP="001C12A9">
      <w:r>
        <w:separator/>
      </w:r>
    </w:p>
  </w:endnote>
  <w:endnote w:type="continuationSeparator" w:id="0">
    <w:p w:rsidR="00C7090B" w:rsidRDefault="00C7090B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B" w:rsidRDefault="00C7090B" w:rsidP="001C12A9">
      <w:r>
        <w:separator/>
      </w:r>
    </w:p>
  </w:footnote>
  <w:footnote w:type="continuationSeparator" w:id="0">
    <w:p w:rsidR="00C7090B" w:rsidRDefault="00C7090B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65"/>
    <w:multiLevelType w:val="hybridMultilevel"/>
    <w:tmpl w:val="D2CA2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72A5D"/>
    <w:multiLevelType w:val="hybridMultilevel"/>
    <w:tmpl w:val="D2688E9A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7D78C0"/>
    <w:multiLevelType w:val="hybridMultilevel"/>
    <w:tmpl w:val="4A2AB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E38E7"/>
    <w:multiLevelType w:val="hybridMultilevel"/>
    <w:tmpl w:val="8BD63BA8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340882"/>
    <w:multiLevelType w:val="hybridMultilevel"/>
    <w:tmpl w:val="8DFECA1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4033E"/>
    <w:multiLevelType w:val="hybridMultilevel"/>
    <w:tmpl w:val="0AD861D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32" w15:restartNumberingAfterBreak="0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35" w15:restartNumberingAfterBreak="0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221E25"/>
    <w:multiLevelType w:val="hybridMultilevel"/>
    <w:tmpl w:val="6DC45C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7"/>
  </w:num>
  <w:num w:numId="5">
    <w:abstractNumId w:val="43"/>
  </w:num>
  <w:num w:numId="6">
    <w:abstractNumId w:val="14"/>
  </w:num>
  <w:num w:numId="7">
    <w:abstractNumId w:val="29"/>
  </w:num>
  <w:num w:numId="8">
    <w:abstractNumId w:val="8"/>
  </w:num>
  <w:num w:numId="9">
    <w:abstractNumId w:val="38"/>
  </w:num>
  <w:num w:numId="10">
    <w:abstractNumId w:val="37"/>
  </w:num>
  <w:num w:numId="11">
    <w:abstractNumId w:val="30"/>
  </w:num>
  <w:num w:numId="12">
    <w:abstractNumId w:val="16"/>
  </w:num>
  <w:num w:numId="13">
    <w:abstractNumId w:val="26"/>
  </w:num>
  <w:num w:numId="14">
    <w:abstractNumId w:val="41"/>
  </w:num>
  <w:num w:numId="15">
    <w:abstractNumId w:val="25"/>
  </w:num>
  <w:num w:numId="16">
    <w:abstractNumId w:val="21"/>
  </w:num>
  <w:num w:numId="17">
    <w:abstractNumId w:val="1"/>
  </w:num>
  <w:num w:numId="18">
    <w:abstractNumId w:val="11"/>
  </w:num>
  <w:num w:numId="19">
    <w:abstractNumId w:val="15"/>
  </w:num>
  <w:num w:numId="20">
    <w:abstractNumId w:val="28"/>
  </w:num>
  <w:num w:numId="21">
    <w:abstractNumId w:val="6"/>
  </w:num>
  <w:num w:numId="22">
    <w:abstractNumId w:val="27"/>
  </w:num>
  <w:num w:numId="23">
    <w:abstractNumId w:val="39"/>
  </w:num>
  <w:num w:numId="24">
    <w:abstractNumId w:val="32"/>
  </w:num>
  <w:num w:numId="25">
    <w:abstractNumId w:val="35"/>
  </w:num>
  <w:num w:numId="26">
    <w:abstractNumId w:val="36"/>
  </w:num>
  <w:num w:numId="27">
    <w:abstractNumId w:val="31"/>
  </w:num>
  <w:num w:numId="28">
    <w:abstractNumId w:val="18"/>
  </w:num>
  <w:num w:numId="29">
    <w:abstractNumId w:val="20"/>
  </w:num>
  <w:num w:numId="30">
    <w:abstractNumId w:val="17"/>
  </w:num>
  <w:num w:numId="31">
    <w:abstractNumId w:val="33"/>
  </w:num>
  <w:num w:numId="32">
    <w:abstractNumId w:val="3"/>
  </w:num>
  <w:num w:numId="33">
    <w:abstractNumId w:val="24"/>
  </w:num>
  <w:num w:numId="34">
    <w:abstractNumId w:val="2"/>
  </w:num>
  <w:num w:numId="35">
    <w:abstractNumId w:val="42"/>
  </w:num>
  <w:num w:numId="36">
    <w:abstractNumId w:val="23"/>
  </w:num>
  <w:num w:numId="37">
    <w:abstractNumId w:val="34"/>
  </w:num>
  <w:num w:numId="38">
    <w:abstractNumId w:val="0"/>
  </w:num>
  <w:num w:numId="39">
    <w:abstractNumId w:val="40"/>
  </w:num>
  <w:num w:numId="40">
    <w:abstractNumId w:val="4"/>
  </w:num>
  <w:num w:numId="41">
    <w:abstractNumId w:val="13"/>
  </w:num>
  <w:num w:numId="42">
    <w:abstractNumId w:val="19"/>
  </w:num>
  <w:num w:numId="43">
    <w:abstractNumId w:val="1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C1"/>
    <w:rsid w:val="000136BC"/>
    <w:rsid w:val="00013AAE"/>
    <w:rsid w:val="0001662F"/>
    <w:rsid w:val="0002374F"/>
    <w:rsid w:val="00024561"/>
    <w:rsid w:val="00032A08"/>
    <w:rsid w:val="00043EC2"/>
    <w:rsid w:val="00044F14"/>
    <w:rsid w:val="0004508F"/>
    <w:rsid w:val="00061AB0"/>
    <w:rsid w:val="00064CC0"/>
    <w:rsid w:val="00083ABF"/>
    <w:rsid w:val="00086955"/>
    <w:rsid w:val="000948DC"/>
    <w:rsid w:val="000A69FD"/>
    <w:rsid w:val="000B0681"/>
    <w:rsid w:val="000B755C"/>
    <w:rsid w:val="000C0885"/>
    <w:rsid w:val="000D19B7"/>
    <w:rsid w:val="000D6895"/>
    <w:rsid w:val="001006C7"/>
    <w:rsid w:val="00100E3E"/>
    <w:rsid w:val="001046B5"/>
    <w:rsid w:val="00112EBA"/>
    <w:rsid w:val="0011317A"/>
    <w:rsid w:val="001229FC"/>
    <w:rsid w:val="00125467"/>
    <w:rsid w:val="00131631"/>
    <w:rsid w:val="0013537B"/>
    <w:rsid w:val="00146CDF"/>
    <w:rsid w:val="00150C71"/>
    <w:rsid w:val="001510D1"/>
    <w:rsid w:val="0015351C"/>
    <w:rsid w:val="001540C3"/>
    <w:rsid w:val="0015538F"/>
    <w:rsid w:val="0016416B"/>
    <w:rsid w:val="00166487"/>
    <w:rsid w:val="00183832"/>
    <w:rsid w:val="00186CF2"/>
    <w:rsid w:val="001A098F"/>
    <w:rsid w:val="001A2E30"/>
    <w:rsid w:val="001A37E1"/>
    <w:rsid w:val="001A40EC"/>
    <w:rsid w:val="001A7BC4"/>
    <w:rsid w:val="001B264E"/>
    <w:rsid w:val="001B4EF3"/>
    <w:rsid w:val="001C12A9"/>
    <w:rsid w:val="001D35F8"/>
    <w:rsid w:val="001D7B78"/>
    <w:rsid w:val="001F1122"/>
    <w:rsid w:val="001F1715"/>
    <w:rsid w:val="00210B73"/>
    <w:rsid w:val="0021337B"/>
    <w:rsid w:val="00222A24"/>
    <w:rsid w:val="00225911"/>
    <w:rsid w:val="00235732"/>
    <w:rsid w:val="00235B43"/>
    <w:rsid w:val="002743CA"/>
    <w:rsid w:val="00294135"/>
    <w:rsid w:val="002B4E7B"/>
    <w:rsid w:val="002B55A5"/>
    <w:rsid w:val="002B6A86"/>
    <w:rsid w:val="002C03CA"/>
    <w:rsid w:val="002C099E"/>
    <w:rsid w:val="002C580C"/>
    <w:rsid w:val="002D0377"/>
    <w:rsid w:val="002E1E40"/>
    <w:rsid w:val="002E4A51"/>
    <w:rsid w:val="003050E2"/>
    <w:rsid w:val="00315AB9"/>
    <w:rsid w:val="0031720C"/>
    <w:rsid w:val="003201E7"/>
    <w:rsid w:val="003206E7"/>
    <w:rsid w:val="003208DB"/>
    <w:rsid w:val="00333DAB"/>
    <w:rsid w:val="003437E3"/>
    <w:rsid w:val="0034542C"/>
    <w:rsid w:val="00345DBB"/>
    <w:rsid w:val="0035348F"/>
    <w:rsid w:val="003555C3"/>
    <w:rsid w:val="00356CC7"/>
    <w:rsid w:val="00357839"/>
    <w:rsid w:val="0036106B"/>
    <w:rsid w:val="00373DD9"/>
    <w:rsid w:val="00376E91"/>
    <w:rsid w:val="00382884"/>
    <w:rsid w:val="00382BB5"/>
    <w:rsid w:val="00397A88"/>
    <w:rsid w:val="003A181A"/>
    <w:rsid w:val="003A63C6"/>
    <w:rsid w:val="003B4DCB"/>
    <w:rsid w:val="003B5DE2"/>
    <w:rsid w:val="003B71C0"/>
    <w:rsid w:val="003C3C30"/>
    <w:rsid w:val="003C4524"/>
    <w:rsid w:val="003C4BFC"/>
    <w:rsid w:val="003C5727"/>
    <w:rsid w:val="003E4D12"/>
    <w:rsid w:val="003E6525"/>
    <w:rsid w:val="003F0EDE"/>
    <w:rsid w:val="003F6C3F"/>
    <w:rsid w:val="004109D1"/>
    <w:rsid w:val="00410D95"/>
    <w:rsid w:val="00422F7A"/>
    <w:rsid w:val="0042549A"/>
    <w:rsid w:val="004320D6"/>
    <w:rsid w:val="0043211D"/>
    <w:rsid w:val="004348FC"/>
    <w:rsid w:val="00444007"/>
    <w:rsid w:val="004662C5"/>
    <w:rsid w:val="00474095"/>
    <w:rsid w:val="00477C97"/>
    <w:rsid w:val="004825E8"/>
    <w:rsid w:val="00493D3F"/>
    <w:rsid w:val="004A3B3E"/>
    <w:rsid w:val="004B6FD2"/>
    <w:rsid w:val="004C7190"/>
    <w:rsid w:val="004C7AF9"/>
    <w:rsid w:val="004F38A3"/>
    <w:rsid w:val="00514C02"/>
    <w:rsid w:val="00522C22"/>
    <w:rsid w:val="005262AE"/>
    <w:rsid w:val="00530B44"/>
    <w:rsid w:val="0053604D"/>
    <w:rsid w:val="00546649"/>
    <w:rsid w:val="005500B4"/>
    <w:rsid w:val="00552E90"/>
    <w:rsid w:val="0055552C"/>
    <w:rsid w:val="0056663A"/>
    <w:rsid w:val="00583A94"/>
    <w:rsid w:val="00594ADA"/>
    <w:rsid w:val="005A309F"/>
    <w:rsid w:val="005B2038"/>
    <w:rsid w:val="005B2D35"/>
    <w:rsid w:val="005B705D"/>
    <w:rsid w:val="005C5A4C"/>
    <w:rsid w:val="005D0DD0"/>
    <w:rsid w:val="005E4897"/>
    <w:rsid w:val="005F0EC1"/>
    <w:rsid w:val="005F2583"/>
    <w:rsid w:val="006006C2"/>
    <w:rsid w:val="0061748C"/>
    <w:rsid w:val="00621D6A"/>
    <w:rsid w:val="0062387E"/>
    <w:rsid w:val="00623C43"/>
    <w:rsid w:val="006357E2"/>
    <w:rsid w:val="00636836"/>
    <w:rsid w:val="00646459"/>
    <w:rsid w:val="006522E5"/>
    <w:rsid w:val="00652C8B"/>
    <w:rsid w:val="00654754"/>
    <w:rsid w:val="00661593"/>
    <w:rsid w:val="00691B7C"/>
    <w:rsid w:val="00695D50"/>
    <w:rsid w:val="006B6CDF"/>
    <w:rsid w:val="006C6503"/>
    <w:rsid w:val="006D6C35"/>
    <w:rsid w:val="006E6951"/>
    <w:rsid w:val="006F1FA4"/>
    <w:rsid w:val="007028BC"/>
    <w:rsid w:val="00714C32"/>
    <w:rsid w:val="007304C1"/>
    <w:rsid w:val="00730849"/>
    <w:rsid w:val="00746085"/>
    <w:rsid w:val="00752419"/>
    <w:rsid w:val="00761E45"/>
    <w:rsid w:val="007644CD"/>
    <w:rsid w:val="00776CBF"/>
    <w:rsid w:val="0078070A"/>
    <w:rsid w:val="007875E6"/>
    <w:rsid w:val="007924CC"/>
    <w:rsid w:val="0079474F"/>
    <w:rsid w:val="007B0520"/>
    <w:rsid w:val="007B7E72"/>
    <w:rsid w:val="007C22D6"/>
    <w:rsid w:val="007D3BED"/>
    <w:rsid w:val="007E20DB"/>
    <w:rsid w:val="007E6C15"/>
    <w:rsid w:val="007E7873"/>
    <w:rsid w:val="007E7F7D"/>
    <w:rsid w:val="007F09DA"/>
    <w:rsid w:val="007F4786"/>
    <w:rsid w:val="00805754"/>
    <w:rsid w:val="008237CA"/>
    <w:rsid w:val="00823827"/>
    <w:rsid w:val="00841CF5"/>
    <w:rsid w:val="008471C3"/>
    <w:rsid w:val="00852E5F"/>
    <w:rsid w:val="00854F51"/>
    <w:rsid w:val="00861BDB"/>
    <w:rsid w:val="008645FA"/>
    <w:rsid w:val="0086626E"/>
    <w:rsid w:val="008674EA"/>
    <w:rsid w:val="00876FA5"/>
    <w:rsid w:val="00884E51"/>
    <w:rsid w:val="00890621"/>
    <w:rsid w:val="008A61EA"/>
    <w:rsid w:val="008D2E1C"/>
    <w:rsid w:val="008E3E7A"/>
    <w:rsid w:val="008E4D4C"/>
    <w:rsid w:val="008F4E36"/>
    <w:rsid w:val="008F7BF9"/>
    <w:rsid w:val="00932147"/>
    <w:rsid w:val="00961E47"/>
    <w:rsid w:val="00966220"/>
    <w:rsid w:val="00980516"/>
    <w:rsid w:val="009806AE"/>
    <w:rsid w:val="00983189"/>
    <w:rsid w:val="009842B5"/>
    <w:rsid w:val="00984E84"/>
    <w:rsid w:val="00997B4D"/>
    <w:rsid w:val="009A5C46"/>
    <w:rsid w:val="009A75DA"/>
    <w:rsid w:val="009B75A2"/>
    <w:rsid w:val="009C22D8"/>
    <w:rsid w:val="009D0353"/>
    <w:rsid w:val="009D7909"/>
    <w:rsid w:val="009E5A0D"/>
    <w:rsid w:val="00A00C58"/>
    <w:rsid w:val="00A04EDF"/>
    <w:rsid w:val="00A14445"/>
    <w:rsid w:val="00A17761"/>
    <w:rsid w:val="00A27C75"/>
    <w:rsid w:val="00A46D60"/>
    <w:rsid w:val="00A55287"/>
    <w:rsid w:val="00A56807"/>
    <w:rsid w:val="00A56ABE"/>
    <w:rsid w:val="00A71826"/>
    <w:rsid w:val="00A95770"/>
    <w:rsid w:val="00AB0F51"/>
    <w:rsid w:val="00AB2E81"/>
    <w:rsid w:val="00AC0EE3"/>
    <w:rsid w:val="00AD2E81"/>
    <w:rsid w:val="00AE3B9A"/>
    <w:rsid w:val="00AF706F"/>
    <w:rsid w:val="00B33DFD"/>
    <w:rsid w:val="00B427F4"/>
    <w:rsid w:val="00B44123"/>
    <w:rsid w:val="00B519BD"/>
    <w:rsid w:val="00B57982"/>
    <w:rsid w:val="00B63758"/>
    <w:rsid w:val="00B64A25"/>
    <w:rsid w:val="00B80121"/>
    <w:rsid w:val="00B83431"/>
    <w:rsid w:val="00B859E2"/>
    <w:rsid w:val="00B9484B"/>
    <w:rsid w:val="00BA214A"/>
    <w:rsid w:val="00BD1C86"/>
    <w:rsid w:val="00BD3E37"/>
    <w:rsid w:val="00BD4216"/>
    <w:rsid w:val="00BD59FF"/>
    <w:rsid w:val="00BE4372"/>
    <w:rsid w:val="00BE7B36"/>
    <w:rsid w:val="00C046EF"/>
    <w:rsid w:val="00C06138"/>
    <w:rsid w:val="00C065A7"/>
    <w:rsid w:val="00C11BF9"/>
    <w:rsid w:val="00C11D23"/>
    <w:rsid w:val="00C147EE"/>
    <w:rsid w:val="00C15E4A"/>
    <w:rsid w:val="00C15FDE"/>
    <w:rsid w:val="00C24D2C"/>
    <w:rsid w:val="00C35044"/>
    <w:rsid w:val="00C35E74"/>
    <w:rsid w:val="00C36845"/>
    <w:rsid w:val="00C446F6"/>
    <w:rsid w:val="00C7090B"/>
    <w:rsid w:val="00C70BA7"/>
    <w:rsid w:val="00C71A25"/>
    <w:rsid w:val="00C72329"/>
    <w:rsid w:val="00C72F59"/>
    <w:rsid w:val="00C745E7"/>
    <w:rsid w:val="00C86A09"/>
    <w:rsid w:val="00C86D71"/>
    <w:rsid w:val="00CA46F4"/>
    <w:rsid w:val="00CB1BE3"/>
    <w:rsid w:val="00CB4812"/>
    <w:rsid w:val="00CC31E2"/>
    <w:rsid w:val="00CC452A"/>
    <w:rsid w:val="00CC4CFD"/>
    <w:rsid w:val="00CC5125"/>
    <w:rsid w:val="00CC6DC5"/>
    <w:rsid w:val="00CD495D"/>
    <w:rsid w:val="00CD7910"/>
    <w:rsid w:val="00CE04AF"/>
    <w:rsid w:val="00CE0D81"/>
    <w:rsid w:val="00CF013E"/>
    <w:rsid w:val="00CF2B8D"/>
    <w:rsid w:val="00CF3005"/>
    <w:rsid w:val="00CF3D45"/>
    <w:rsid w:val="00D003B5"/>
    <w:rsid w:val="00D05539"/>
    <w:rsid w:val="00D12D8C"/>
    <w:rsid w:val="00D131A7"/>
    <w:rsid w:val="00D16ABB"/>
    <w:rsid w:val="00D204B6"/>
    <w:rsid w:val="00D25829"/>
    <w:rsid w:val="00D46EFA"/>
    <w:rsid w:val="00D53023"/>
    <w:rsid w:val="00D57F35"/>
    <w:rsid w:val="00D73FAF"/>
    <w:rsid w:val="00D827CE"/>
    <w:rsid w:val="00D84054"/>
    <w:rsid w:val="00DC0C16"/>
    <w:rsid w:val="00DD29C6"/>
    <w:rsid w:val="00DD2D3D"/>
    <w:rsid w:val="00DE681A"/>
    <w:rsid w:val="00DF11F3"/>
    <w:rsid w:val="00DF33B9"/>
    <w:rsid w:val="00E01DCF"/>
    <w:rsid w:val="00E02E40"/>
    <w:rsid w:val="00E03738"/>
    <w:rsid w:val="00E20A33"/>
    <w:rsid w:val="00E3205F"/>
    <w:rsid w:val="00E43CD9"/>
    <w:rsid w:val="00E51FCD"/>
    <w:rsid w:val="00E5466B"/>
    <w:rsid w:val="00E55570"/>
    <w:rsid w:val="00E71D02"/>
    <w:rsid w:val="00E963A6"/>
    <w:rsid w:val="00EA3E9D"/>
    <w:rsid w:val="00EB5AA5"/>
    <w:rsid w:val="00EC0351"/>
    <w:rsid w:val="00EC2562"/>
    <w:rsid w:val="00EE1D32"/>
    <w:rsid w:val="00EE24E0"/>
    <w:rsid w:val="00EE258D"/>
    <w:rsid w:val="00EE2FEA"/>
    <w:rsid w:val="00EF6EA3"/>
    <w:rsid w:val="00F06A9B"/>
    <w:rsid w:val="00F14A14"/>
    <w:rsid w:val="00F30D80"/>
    <w:rsid w:val="00F33E3B"/>
    <w:rsid w:val="00F36758"/>
    <w:rsid w:val="00F36FC6"/>
    <w:rsid w:val="00F55D6F"/>
    <w:rsid w:val="00F61853"/>
    <w:rsid w:val="00F7623F"/>
    <w:rsid w:val="00F85006"/>
    <w:rsid w:val="00F943DD"/>
    <w:rsid w:val="00F95E77"/>
    <w:rsid w:val="00FA001F"/>
    <w:rsid w:val="00FB12FF"/>
    <w:rsid w:val="00FE3F89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F52F7E"/>
  <w15:docId w15:val="{FDB64725-D3F6-41F6-9D6B-323ED28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D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D7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D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D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D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86A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8DC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1046B5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1046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4028-C0A9-476C-B878-1CF0CAB6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CA8D78EE.dotm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AssistenzGL</dc:creator>
  <cp:keywords/>
  <dc:description/>
  <cp:lastModifiedBy>Mais, Patrick</cp:lastModifiedBy>
  <cp:revision>6</cp:revision>
  <cp:lastPrinted>2018-02-05T10:36:00Z</cp:lastPrinted>
  <dcterms:created xsi:type="dcterms:W3CDTF">2018-02-05T10:33:00Z</dcterms:created>
  <dcterms:modified xsi:type="dcterms:W3CDTF">2018-02-06T10:15:00Z</dcterms:modified>
</cp:coreProperties>
</file>